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29" w:rsidRPr="00573599" w:rsidRDefault="001E7DE9" w:rsidP="001E7DE9">
      <w:pPr>
        <w:pStyle w:val="Title"/>
        <w:rPr>
          <w:rFonts w:cs="Arial"/>
        </w:rPr>
      </w:pPr>
      <w:r>
        <w:rPr>
          <w:rFonts w:cs="Arial"/>
        </w:rPr>
        <w:t>Quality Improvement Plan</w:t>
      </w:r>
    </w:p>
    <w:p w:rsidR="001E7DE9" w:rsidRPr="001E7DE9" w:rsidRDefault="001E7DE9" w:rsidP="001E7DE9">
      <w:pPr>
        <w:pStyle w:val="Heading1"/>
        <w:rPr>
          <w:rFonts w:cs="Arial"/>
        </w:rPr>
      </w:pPr>
      <w:r w:rsidRPr="001E7DE9">
        <w:rPr>
          <w:rFonts w:cs="Arial"/>
        </w:rPr>
        <w:t>QIP Basic Information</w:t>
      </w:r>
    </w:p>
    <w:p w:rsidR="001E7DE9" w:rsidRPr="00CD5050" w:rsidRDefault="001E7DE9" w:rsidP="001E7DE9">
      <w:pPr>
        <w:rPr>
          <w:rFonts w:cs="Arial"/>
          <w:szCs w:val="20"/>
        </w:rPr>
      </w:pPr>
      <w:r w:rsidRPr="00CD5050">
        <w:rPr>
          <w:rFonts w:cs="Arial"/>
          <w:szCs w:val="20"/>
        </w:rPr>
        <w:t>Complete the following chart and submit one copy with the QIP.</w:t>
      </w:r>
    </w:p>
    <w:p w:rsidR="00BA45EB" w:rsidRPr="00573599" w:rsidRDefault="00BA45EB" w:rsidP="00BA45EB"/>
    <w:p w:rsidR="005B1641" w:rsidRPr="00573599" w:rsidRDefault="005B1641" w:rsidP="0052525D">
      <w:pPr>
        <w:rPr>
          <w:rFonts w:cs="Arial"/>
        </w:rPr>
      </w:pPr>
    </w:p>
    <w:tbl>
      <w:tblPr>
        <w:tblStyle w:val="TableGridLight"/>
        <w:tblW w:w="13941" w:type="dxa"/>
        <w:tblLayout w:type="fixed"/>
        <w:tblLook w:val="01E0" w:firstRow="1" w:lastRow="1" w:firstColumn="1" w:lastColumn="1" w:noHBand="0" w:noVBand="0"/>
      </w:tblPr>
      <w:tblGrid>
        <w:gridCol w:w="6205"/>
        <w:gridCol w:w="7736"/>
      </w:tblGrid>
      <w:tr w:rsidR="001E7DE9" w:rsidRPr="001726F6" w:rsidTr="00A1084C">
        <w:trPr>
          <w:trHeight w:val="666"/>
        </w:trPr>
        <w:tc>
          <w:tcPr>
            <w:tcW w:w="6205" w:type="dxa"/>
            <w:shd w:val="clear" w:color="auto" w:fill="DBE5F1" w:themeFill="accent1" w:themeFillTint="33"/>
            <w:vAlign w:val="center"/>
          </w:tcPr>
          <w:p w:rsidR="001E7DE9" w:rsidRPr="00A1084C" w:rsidRDefault="001E7DE9" w:rsidP="00A1084C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  <w:r w:rsidRPr="00A1084C">
              <w:rPr>
                <w:rFonts w:cs="Arial"/>
                <w:sz w:val="20"/>
                <w:szCs w:val="20"/>
              </w:rPr>
              <w:t>Project Name</w:t>
            </w:r>
          </w:p>
        </w:tc>
        <w:tc>
          <w:tcPr>
            <w:tcW w:w="7736" w:type="dxa"/>
            <w:vAlign w:val="center"/>
          </w:tcPr>
          <w:p w:rsidR="001E7DE9" w:rsidRPr="001E7DE9" w:rsidRDefault="001E7DE9" w:rsidP="00A1084C">
            <w:pPr>
              <w:pStyle w:val="OhioBoSCoCTableItem"/>
              <w:jc w:val="left"/>
              <w:rPr>
                <w:rFonts w:cs="Arial"/>
              </w:rPr>
            </w:pPr>
          </w:p>
        </w:tc>
      </w:tr>
      <w:tr w:rsidR="001E7DE9" w:rsidRPr="001726F6" w:rsidTr="00A1084C">
        <w:trPr>
          <w:trHeight w:val="666"/>
        </w:trPr>
        <w:tc>
          <w:tcPr>
            <w:tcW w:w="6205" w:type="dxa"/>
            <w:shd w:val="clear" w:color="auto" w:fill="DBE5F1" w:themeFill="accent1" w:themeFillTint="33"/>
            <w:vAlign w:val="center"/>
          </w:tcPr>
          <w:p w:rsidR="001E7DE9" w:rsidRPr="00A1084C" w:rsidRDefault="001E7DE9" w:rsidP="00A1084C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  <w:r w:rsidRPr="00A1084C">
              <w:rPr>
                <w:rFonts w:cs="Arial"/>
                <w:sz w:val="20"/>
                <w:szCs w:val="20"/>
              </w:rPr>
              <w:t>Project Type</w:t>
            </w:r>
          </w:p>
        </w:tc>
        <w:tc>
          <w:tcPr>
            <w:tcW w:w="7736" w:type="dxa"/>
            <w:vAlign w:val="center"/>
          </w:tcPr>
          <w:p w:rsidR="001E7DE9" w:rsidRPr="001E7DE9" w:rsidRDefault="001E7DE9" w:rsidP="00A1084C">
            <w:pPr>
              <w:pStyle w:val="OhioBoSCoCTableItem"/>
              <w:jc w:val="left"/>
              <w:rPr>
                <w:rFonts w:cs="Arial"/>
              </w:rPr>
            </w:pPr>
          </w:p>
        </w:tc>
      </w:tr>
      <w:tr w:rsidR="001E7DE9" w:rsidRPr="001726F6" w:rsidTr="00A1084C">
        <w:trPr>
          <w:trHeight w:val="666"/>
        </w:trPr>
        <w:tc>
          <w:tcPr>
            <w:tcW w:w="6205" w:type="dxa"/>
            <w:shd w:val="clear" w:color="auto" w:fill="DBE5F1" w:themeFill="accent1" w:themeFillTint="33"/>
            <w:vAlign w:val="center"/>
          </w:tcPr>
          <w:p w:rsidR="001E7DE9" w:rsidRPr="00A1084C" w:rsidRDefault="001E7DE9" w:rsidP="00A1084C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  <w:r w:rsidRPr="00A1084C">
              <w:rPr>
                <w:rFonts w:cs="Arial"/>
                <w:sz w:val="20"/>
                <w:szCs w:val="20"/>
              </w:rPr>
              <w:t>Grantee</w:t>
            </w:r>
          </w:p>
        </w:tc>
        <w:tc>
          <w:tcPr>
            <w:tcW w:w="7736" w:type="dxa"/>
            <w:vAlign w:val="center"/>
          </w:tcPr>
          <w:p w:rsidR="001E7DE9" w:rsidRPr="001E7DE9" w:rsidRDefault="001E7DE9" w:rsidP="00A1084C">
            <w:pPr>
              <w:pStyle w:val="OhioBoSCoCTableItem"/>
              <w:jc w:val="left"/>
              <w:rPr>
                <w:rFonts w:cs="Arial"/>
              </w:rPr>
            </w:pPr>
          </w:p>
        </w:tc>
      </w:tr>
      <w:tr w:rsidR="001E7DE9" w:rsidRPr="001726F6" w:rsidTr="00A1084C">
        <w:trPr>
          <w:trHeight w:val="666"/>
        </w:trPr>
        <w:tc>
          <w:tcPr>
            <w:tcW w:w="6205" w:type="dxa"/>
            <w:shd w:val="clear" w:color="auto" w:fill="DBE5F1" w:themeFill="accent1" w:themeFillTint="33"/>
            <w:vAlign w:val="center"/>
          </w:tcPr>
          <w:p w:rsidR="001E7DE9" w:rsidRPr="00A1084C" w:rsidRDefault="001E7DE9" w:rsidP="00A1084C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  <w:r w:rsidRPr="00A1084C">
              <w:rPr>
                <w:rFonts w:cs="Arial"/>
                <w:sz w:val="20"/>
                <w:szCs w:val="20"/>
              </w:rPr>
              <w:t>Grant Administrator’s Name</w:t>
            </w:r>
          </w:p>
        </w:tc>
        <w:tc>
          <w:tcPr>
            <w:tcW w:w="7736" w:type="dxa"/>
            <w:vAlign w:val="center"/>
          </w:tcPr>
          <w:p w:rsidR="001E7DE9" w:rsidRPr="001E7DE9" w:rsidRDefault="001E7DE9" w:rsidP="00A1084C">
            <w:pPr>
              <w:pStyle w:val="OhioBoSCoCTableItem"/>
              <w:jc w:val="left"/>
              <w:rPr>
                <w:rFonts w:cs="Arial"/>
              </w:rPr>
            </w:pPr>
          </w:p>
        </w:tc>
      </w:tr>
      <w:tr w:rsidR="001E7DE9" w:rsidRPr="001726F6" w:rsidTr="00A1084C">
        <w:trPr>
          <w:trHeight w:val="666"/>
        </w:trPr>
        <w:tc>
          <w:tcPr>
            <w:tcW w:w="6205" w:type="dxa"/>
            <w:shd w:val="clear" w:color="auto" w:fill="DBE5F1" w:themeFill="accent1" w:themeFillTint="33"/>
            <w:vAlign w:val="center"/>
          </w:tcPr>
          <w:p w:rsidR="001E7DE9" w:rsidRPr="00A1084C" w:rsidRDefault="001E7DE9" w:rsidP="00A1084C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  <w:r w:rsidRPr="00A1084C">
              <w:rPr>
                <w:rFonts w:cs="Arial"/>
                <w:sz w:val="20"/>
                <w:szCs w:val="20"/>
              </w:rPr>
              <w:t>Grant Administrator’s E-Mail Address</w:t>
            </w:r>
          </w:p>
        </w:tc>
        <w:tc>
          <w:tcPr>
            <w:tcW w:w="7736" w:type="dxa"/>
            <w:vAlign w:val="center"/>
          </w:tcPr>
          <w:p w:rsidR="001E7DE9" w:rsidRPr="001E7DE9" w:rsidRDefault="001E7DE9" w:rsidP="00A1084C">
            <w:pPr>
              <w:pStyle w:val="OhioBoSCoCTableItem"/>
              <w:jc w:val="left"/>
              <w:rPr>
                <w:rFonts w:cs="Arial"/>
              </w:rPr>
            </w:pPr>
          </w:p>
        </w:tc>
      </w:tr>
      <w:tr w:rsidR="001E7DE9" w:rsidRPr="001726F6" w:rsidTr="00A1084C">
        <w:trPr>
          <w:trHeight w:val="666"/>
        </w:trPr>
        <w:tc>
          <w:tcPr>
            <w:tcW w:w="6205" w:type="dxa"/>
            <w:shd w:val="clear" w:color="auto" w:fill="DBE5F1" w:themeFill="accent1" w:themeFillTint="33"/>
            <w:vAlign w:val="center"/>
          </w:tcPr>
          <w:p w:rsidR="001E7DE9" w:rsidRPr="00A1084C" w:rsidRDefault="001E7DE9" w:rsidP="00A1084C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  <w:r w:rsidRPr="00A1084C">
              <w:rPr>
                <w:rFonts w:cs="Arial"/>
                <w:sz w:val="20"/>
                <w:szCs w:val="20"/>
              </w:rPr>
              <w:t>Grant Administrator’s Telephone Number</w:t>
            </w:r>
          </w:p>
        </w:tc>
        <w:tc>
          <w:tcPr>
            <w:tcW w:w="7736" w:type="dxa"/>
            <w:vAlign w:val="center"/>
          </w:tcPr>
          <w:p w:rsidR="001E7DE9" w:rsidRPr="001E7DE9" w:rsidRDefault="001E7DE9" w:rsidP="00A1084C">
            <w:pPr>
              <w:pStyle w:val="OhioBoSCoCTableItem"/>
              <w:jc w:val="left"/>
              <w:rPr>
                <w:rFonts w:cs="Arial"/>
              </w:rPr>
            </w:pPr>
          </w:p>
        </w:tc>
      </w:tr>
      <w:tr w:rsidR="001E7DE9" w:rsidRPr="001726F6" w:rsidTr="00A1084C">
        <w:trPr>
          <w:trHeight w:val="666"/>
        </w:trPr>
        <w:tc>
          <w:tcPr>
            <w:tcW w:w="6205" w:type="dxa"/>
            <w:shd w:val="clear" w:color="auto" w:fill="DBE5F1" w:themeFill="accent1" w:themeFillTint="33"/>
            <w:vAlign w:val="center"/>
          </w:tcPr>
          <w:p w:rsidR="001E7DE9" w:rsidRPr="00A1084C" w:rsidRDefault="001E7DE9" w:rsidP="00A1084C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  <w:r w:rsidRPr="00A1084C">
              <w:rPr>
                <w:rFonts w:cs="Arial"/>
                <w:sz w:val="20"/>
                <w:szCs w:val="20"/>
              </w:rPr>
              <w:t>Sponsor</w:t>
            </w:r>
          </w:p>
        </w:tc>
        <w:tc>
          <w:tcPr>
            <w:tcW w:w="7736" w:type="dxa"/>
            <w:vAlign w:val="center"/>
          </w:tcPr>
          <w:p w:rsidR="001E7DE9" w:rsidRPr="001E7DE9" w:rsidRDefault="001E7DE9" w:rsidP="00A1084C">
            <w:pPr>
              <w:pStyle w:val="OhioBoSCoCTableItem"/>
              <w:jc w:val="left"/>
              <w:rPr>
                <w:rFonts w:cs="Arial"/>
              </w:rPr>
            </w:pPr>
          </w:p>
        </w:tc>
      </w:tr>
      <w:tr w:rsidR="001E7DE9" w:rsidRPr="001726F6" w:rsidTr="00A1084C">
        <w:trPr>
          <w:trHeight w:val="666"/>
        </w:trPr>
        <w:tc>
          <w:tcPr>
            <w:tcW w:w="6205" w:type="dxa"/>
            <w:shd w:val="clear" w:color="auto" w:fill="DBE5F1" w:themeFill="accent1" w:themeFillTint="33"/>
            <w:vAlign w:val="center"/>
          </w:tcPr>
          <w:p w:rsidR="001E7DE9" w:rsidRPr="00A1084C" w:rsidRDefault="001E7DE9" w:rsidP="00A1084C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  <w:r w:rsidRPr="00A1084C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7736" w:type="dxa"/>
            <w:vAlign w:val="center"/>
          </w:tcPr>
          <w:p w:rsidR="001E7DE9" w:rsidRPr="001E7DE9" w:rsidRDefault="001E7DE9" w:rsidP="00A1084C">
            <w:pPr>
              <w:pStyle w:val="OhioBoSCoCTableItem"/>
              <w:jc w:val="left"/>
              <w:rPr>
                <w:rFonts w:cs="Arial"/>
              </w:rPr>
            </w:pPr>
          </w:p>
        </w:tc>
      </w:tr>
      <w:tr w:rsidR="001E7DE9" w:rsidRPr="001726F6" w:rsidTr="00A1084C">
        <w:trPr>
          <w:trHeight w:val="666"/>
        </w:trPr>
        <w:tc>
          <w:tcPr>
            <w:tcW w:w="6205" w:type="dxa"/>
            <w:shd w:val="clear" w:color="auto" w:fill="DBE5F1" w:themeFill="accent1" w:themeFillTint="33"/>
            <w:vAlign w:val="center"/>
          </w:tcPr>
          <w:p w:rsidR="001E7DE9" w:rsidRPr="00A1084C" w:rsidRDefault="001E7DE9" w:rsidP="00A1084C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  <w:r w:rsidRPr="00A1084C">
              <w:rPr>
                <w:rFonts w:cs="Arial"/>
                <w:sz w:val="20"/>
                <w:szCs w:val="20"/>
              </w:rPr>
              <w:t>Contact’s E-Mail Address</w:t>
            </w:r>
          </w:p>
        </w:tc>
        <w:tc>
          <w:tcPr>
            <w:tcW w:w="7736" w:type="dxa"/>
            <w:vAlign w:val="center"/>
          </w:tcPr>
          <w:p w:rsidR="001E7DE9" w:rsidRPr="001E7DE9" w:rsidRDefault="001E7DE9" w:rsidP="00A1084C">
            <w:pPr>
              <w:pStyle w:val="OhioBoSCoCTableItem"/>
              <w:jc w:val="left"/>
              <w:rPr>
                <w:rFonts w:cs="Arial"/>
              </w:rPr>
            </w:pPr>
          </w:p>
        </w:tc>
      </w:tr>
      <w:tr w:rsidR="001E7DE9" w:rsidRPr="001726F6" w:rsidTr="00A1084C">
        <w:trPr>
          <w:trHeight w:val="666"/>
        </w:trPr>
        <w:tc>
          <w:tcPr>
            <w:tcW w:w="6205" w:type="dxa"/>
            <w:shd w:val="clear" w:color="auto" w:fill="DBE5F1" w:themeFill="accent1" w:themeFillTint="33"/>
            <w:vAlign w:val="center"/>
          </w:tcPr>
          <w:p w:rsidR="001E7DE9" w:rsidRPr="00A1084C" w:rsidRDefault="001E7DE9" w:rsidP="00A1084C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  <w:r w:rsidRPr="00A1084C">
              <w:rPr>
                <w:rFonts w:cs="Arial"/>
                <w:sz w:val="20"/>
                <w:szCs w:val="20"/>
              </w:rPr>
              <w:t>Contact’s Telephone Number</w:t>
            </w:r>
          </w:p>
        </w:tc>
        <w:tc>
          <w:tcPr>
            <w:tcW w:w="7736" w:type="dxa"/>
            <w:vAlign w:val="center"/>
          </w:tcPr>
          <w:p w:rsidR="001E7DE9" w:rsidRPr="001E7DE9" w:rsidRDefault="001E7DE9" w:rsidP="00A1084C">
            <w:pPr>
              <w:pStyle w:val="OhioBoSCoCTableItem"/>
              <w:jc w:val="left"/>
              <w:rPr>
                <w:rFonts w:cs="Arial"/>
              </w:rPr>
            </w:pPr>
          </w:p>
        </w:tc>
      </w:tr>
      <w:tr w:rsidR="001E7DE9" w:rsidRPr="001726F6" w:rsidTr="00A1084C">
        <w:trPr>
          <w:trHeight w:val="666"/>
        </w:trPr>
        <w:tc>
          <w:tcPr>
            <w:tcW w:w="6205" w:type="dxa"/>
            <w:shd w:val="clear" w:color="auto" w:fill="DBE5F1" w:themeFill="accent1" w:themeFillTint="33"/>
            <w:vAlign w:val="center"/>
          </w:tcPr>
          <w:p w:rsidR="001E7DE9" w:rsidRPr="00A1084C" w:rsidRDefault="001E7DE9" w:rsidP="00A1084C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  <w:r w:rsidRPr="00A1084C">
              <w:rPr>
                <w:rFonts w:cs="Arial"/>
                <w:sz w:val="20"/>
                <w:szCs w:val="20"/>
              </w:rPr>
              <w:t>Person(s) Responsible for QIP Implementation and Oversight</w:t>
            </w:r>
          </w:p>
        </w:tc>
        <w:tc>
          <w:tcPr>
            <w:tcW w:w="7736" w:type="dxa"/>
            <w:vAlign w:val="center"/>
          </w:tcPr>
          <w:p w:rsidR="001E7DE9" w:rsidRPr="001E7DE9" w:rsidRDefault="001E7DE9" w:rsidP="00A1084C">
            <w:pPr>
              <w:pStyle w:val="OhioBoSCoCTableItem"/>
              <w:jc w:val="left"/>
              <w:rPr>
                <w:rFonts w:cs="Arial"/>
              </w:rPr>
            </w:pPr>
          </w:p>
        </w:tc>
      </w:tr>
    </w:tbl>
    <w:p w:rsidR="00411B39" w:rsidRDefault="00411B39" w:rsidP="001E7DE9">
      <w:pPr>
        <w:pStyle w:val="OhioBoSCoCCheckboxList"/>
        <w:numPr>
          <w:ilvl w:val="0"/>
          <w:numId w:val="0"/>
        </w:numPr>
      </w:pPr>
    </w:p>
    <w:p w:rsidR="00411B39" w:rsidRPr="00411B39" w:rsidRDefault="00411B39" w:rsidP="00411B39">
      <w:pPr>
        <w:pStyle w:val="Heading1"/>
      </w:pPr>
      <w:r>
        <w:br w:type="page"/>
      </w:r>
      <w:r w:rsidRPr="00411B39">
        <w:lastRenderedPageBreak/>
        <w:t>QIP Summary</w:t>
      </w:r>
    </w:p>
    <w:p w:rsidR="00411B39" w:rsidRDefault="00411B39" w:rsidP="00411B39">
      <w:r w:rsidRPr="00CD5050">
        <w:t>Complete one chart for each non-performing objective identified in the Performance Indicator Chart.</w:t>
      </w:r>
    </w:p>
    <w:p w:rsidR="00411B39" w:rsidRPr="00CD5050" w:rsidRDefault="00411B39" w:rsidP="00411B39"/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2781"/>
        <w:gridCol w:w="4680"/>
        <w:gridCol w:w="1949"/>
        <w:gridCol w:w="1949"/>
        <w:gridCol w:w="1951"/>
      </w:tblGrid>
      <w:tr w:rsidR="00411B39" w:rsidRPr="001E7DE9" w:rsidTr="00EE0DFF">
        <w:trPr>
          <w:trHeight w:val="666"/>
        </w:trPr>
        <w:tc>
          <w:tcPr>
            <w:tcW w:w="1045" w:type="pct"/>
            <w:shd w:val="clear" w:color="auto" w:fill="DBE5F1" w:themeFill="accent1" w:themeFillTint="33"/>
            <w:vAlign w:val="center"/>
          </w:tcPr>
          <w:p w:rsidR="00411B39" w:rsidRPr="00411B39" w:rsidRDefault="00411B39" w:rsidP="00411B39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Problem / Need / Situation</w:t>
            </w:r>
          </w:p>
        </w:tc>
        <w:tc>
          <w:tcPr>
            <w:tcW w:w="3955" w:type="pct"/>
            <w:gridSpan w:val="4"/>
            <w:shd w:val="clear" w:color="auto" w:fill="auto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11B39" w:rsidRPr="001E7DE9" w:rsidTr="00EE0DFF">
        <w:trPr>
          <w:trHeight w:val="666"/>
        </w:trPr>
        <w:tc>
          <w:tcPr>
            <w:tcW w:w="1045" w:type="pct"/>
            <w:shd w:val="clear" w:color="auto" w:fill="DBE5F1" w:themeFill="accent1" w:themeFillTint="33"/>
            <w:vAlign w:val="center"/>
          </w:tcPr>
          <w:p w:rsidR="00411B39" w:rsidRPr="00411B39" w:rsidRDefault="00411B39" w:rsidP="00EE0DFF">
            <w:pPr>
              <w:pStyle w:val="OhioBoSCoCTable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Goal</w:t>
            </w:r>
          </w:p>
        </w:tc>
        <w:tc>
          <w:tcPr>
            <w:tcW w:w="1758" w:type="pct"/>
            <w:shd w:val="clear" w:color="auto" w:fill="DBE5F1" w:themeFill="accent1" w:themeFillTint="33"/>
            <w:vAlign w:val="center"/>
          </w:tcPr>
          <w:p w:rsidR="00411B39" w:rsidRPr="00EE0DFF" w:rsidRDefault="00411B39" w:rsidP="00EE0DFF">
            <w:pPr>
              <w:pStyle w:val="OhioBoSCoCTableItem"/>
              <w:rPr>
                <w:rFonts w:cs="Arial"/>
                <w:b/>
                <w:sz w:val="20"/>
                <w:szCs w:val="20"/>
              </w:rPr>
            </w:pPr>
            <w:r w:rsidRPr="00EE0DFF">
              <w:rPr>
                <w:rFonts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732" w:type="pct"/>
            <w:shd w:val="clear" w:color="auto" w:fill="DBE5F1" w:themeFill="accent1" w:themeFillTint="33"/>
            <w:vAlign w:val="center"/>
          </w:tcPr>
          <w:p w:rsidR="00411B39" w:rsidRPr="00EE0DFF" w:rsidRDefault="00411B39" w:rsidP="00EE0DFF">
            <w:pPr>
              <w:pStyle w:val="OhioBoSCoCTableItem"/>
              <w:rPr>
                <w:rFonts w:cs="Arial"/>
                <w:b/>
                <w:sz w:val="20"/>
                <w:szCs w:val="20"/>
              </w:rPr>
            </w:pPr>
            <w:r w:rsidRPr="00EE0DFF">
              <w:rPr>
                <w:rFonts w:cs="Arial"/>
                <w:b/>
                <w:sz w:val="20"/>
                <w:szCs w:val="20"/>
              </w:rPr>
              <w:t>Timeline</w:t>
            </w:r>
            <w:r w:rsidR="00EE0DFF" w:rsidRPr="00EE0DFF">
              <w:rPr>
                <w:rFonts w:cs="Arial"/>
                <w:b/>
                <w:sz w:val="20"/>
                <w:szCs w:val="20"/>
              </w:rPr>
              <w:t xml:space="preserve"> / Goal Dates</w:t>
            </w:r>
          </w:p>
        </w:tc>
        <w:tc>
          <w:tcPr>
            <w:tcW w:w="732" w:type="pct"/>
            <w:shd w:val="clear" w:color="auto" w:fill="DBE5F1" w:themeFill="accent1" w:themeFillTint="33"/>
            <w:vAlign w:val="center"/>
          </w:tcPr>
          <w:p w:rsidR="00411B39" w:rsidRPr="00EE0DFF" w:rsidRDefault="00EE0DFF" w:rsidP="00EE0DFF">
            <w:pPr>
              <w:pStyle w:val="OhioBoSCoCTableItem"/>
              <w:rPr>
                <w:rFonts w:cs="Arial"/>
                <w:b/>
                <w:sz w:val="20"/>
                <w:szCs w:val="20"/>
              </w:rPr>
            </w:pPr>
            <w:r w:rsidRPr="00EE0DFF">
              <w:rPr>
                <w:rFonts w:cs="Arial"/>
                <w:b/>
                <w:sz w:val="20"/>
                <w:szCs w:val="20"/>
              </w:rPr>
              <w:t>Outputs</w:t>
            </w:r>
          </w:p>
        </w:tc>
        <w:tc>
          <w:tcPr>
            <w:tcW w:w="732" w:type="pct"/>
            <w:shd w:val="clear" w:color="auto" w:fill="DBE5F1" w:themeFill="accent1" w:themeFillTint="33"/>
            <w:vAlign w:val="center"/>
          </w:tcPr>
          <w:p w:rsidR="00411B39" w:rsidRPr="00EE0DFF" w:rsidRDefault="00EE0DFF" w:rsidP="00EE0DFF">
            <w:pPr>
              <w:pStyle w:val="OhioBoSCoCTableItem"/>
              <w:rPr>
                <w:rFonts w:cs="Arial"/>
                <w:b/>
                <w:sz w:val="20"/>
                <w:szCs w:val="20"/>
              </w:rPr>
            </w:pPr>
            <w:r w:rsidRPr="00EE0DFF">
              <w:rPr>
                <w:rFonts w:cs="Arial"/>
                <w:b/>
                <w:sz w:val="20"/>
                <w:szCs w:val="20"/>
              </w:rPr>
              <w:t>Outcomes</w:t>
            </w:r>
          </w:p>
        </w:tc>
        <w:bookmarkStart w:id="0" w:name="_GoBack"/>
        <w:bookmarkEnd w:id="0"/>
      </w:tr>
      <w:tr w:rsidR="00411B39" w:rsidRPr="001E7DE9" w:rsidTr="00EE0DFF">
        <w:trPr>
          <w:trHeight w:val="2357"/>
        </w:trPr>
        <w:tc>
          <w:tcPr>
            <w:tcW w:w="1045" w:type="pct"/>
            <w:shd w:val="clear" w:color="auto" w:fill="auto"/>
            <w:vAlign w:val="center"/>
          </w:tcPr>
          <w:p w:rsidR="00411B39" w:rsidRPr="00411B39" w:rsidRDefault="00411B39" w:rsidP="00411B39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11B39" w:rsidRPr="001E7DE9" w:rsidTr="00EE0DFF">
        <w:trPr>
          <w:trHeight w:val="2357"/>
        </w:trPr>
        <w:tc>
          <w:tcPr>
            <w:tcW w:w="1045" w:type="pct"/>
            <w:shd w:val="clear" w:color="auto" w:fill="auto"/>
            <w:vAlign w:val="center"/>
          </w:tcPr>
          <w:p w:rsidR="00411B39" w:rsidRPr="00411B39" w:rsidRDefault="00411B39" w:rsidP="00411B39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11B39" w:rsidRPr="001E7DE9" w:rsidTr="00EE0DFF">
        <w:trPr>
          <w:trHeight w:val="2357"/>
        </w:trPr>
        <w:tc>
          <w:tcPr>
            <w:tcW w:w="1045" w:type="pct"/>
            <w:shd w:val="clear" w:color="auto" w:fill="auto"/>
            <w:vAlign w:val="center"/>
          </w:tcPr>
          <w:p w:rsidR="00411B39" w:rsidRPr="00411B39" w:rsidRDefault="00411B39" w:rsidP="00411B39">
            <w:pPr>
              <w:pStyle w:val="OhioBoSCoCTableHeader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411B39" w:rsidRPr="00411B39" w:rsidRDefault="00411B39" w:rsidP="00411B39">
            <w:pPr>
              <w:pStyle w:val="OhioBoSCoCTableItem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3C2EF5" w:rsidRPr="003C2EF5" w:rsidRDefault="003C2EF5" w:rsidP="001E7DE9">
      <w:pPr>
        <w:pStyle w:val="OhioBoSCoCCheckboxList"/>
        <w:numPr>
          <w:ilvl w:val="0"/>
          <w:numId w:val="0"/>
        </w:numPr>
      </w:pPr>
    </w:p>
    <w:sectPr w:rsidR="003C2EF5" w:rsidRPr="003C2EF5" w:rsidSect="00411B39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41" w:right="144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7C" w:rsidRDefault="0005007C" w:rsidP="001C3229">
      <w:r>
        <w:separator/>
      </w:r>
    </w:p>
  </w:endnote>
  <w:endnote w:type="continuationSeparator" w:id="0">
    <w:p w:rsidR="0005007C" w:rsidRDefault="0005007C" w:rsidP="001C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6254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22098" w:rsidRDefault="00122098" w:rsidP="000C3C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22098" w:rsidRDefault="00122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213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22098" w:rsidRDefault="00122098" w:rsidP="000C3C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45E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1C3229" w:rsidRDefault="00E4022F" w:rsidP="00E4022F">
    <w:pPr>
      <w:pStyle w:val="Footer"/>
    </w:pPr>
    <w:r>
      <w:t xml:space="preserve">Created by COHHIO for </w:t>
    </w:r>
    <w:r w:rsidR="003C2EF5">
      <w:t>the Ohio BoSCoC</w:t>
    </w:r>
    <w:r w:rsidR="003C2EF5">
      <w:tab/>
    </w:r>
    <w:r w:rsidR="00BA45EB">
      <w:tab/>
    </w:r>
    <w:r w:rsidR="00BA45EB">
      <w:tab/>
    </w:r>
    <w:r w:rsidR="00BA45EB">
      <w:tab/>
    </w:r>
    <w:r w:rsidR="00BA45EB">
      <w:tab/>
    </w:r>
    <w:r w:rsidR="00BA45EB">
      <w:tab/>
    </w:r>
    <w:r w:rsidR="003C2EF5">
      <w:t xml:space="preserve">Updated May </w:t>
    </w:r>
    <w:r w:rsidR="001E7DE9">
      <w:t>20</w:t>
    </w:r>
    <w:r w:rsidR="003C2EF5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7C" w:rsidRDefault="0005007C" w:rsidP="001C3229">
      <w:r>
        <w:separator/>
      </w:r>
    </w:p>
  </w:footnote>
  <w:footnote w:type="continuationSeparator" w:id="0">
    <w:p w:rsidR="0005007C" w:rsidRDefault="0005007C" w:rsidP="001C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2F" w:rsidRDefault="001F501C">
    <w:pPr>
      <w:pStyle w:val="Header"/>
    </w:pPr>
    <w:r>
      <w:rPr>
        <w:noProof/>
      </w:rPr>
      <w:drawing>
        <wp:inline distT="0" distB="0" distL="0" distR="0" wp14:anchorId="2D52658B">
          <wp:extent cx="6400800" cy="3034030"/>
          <wp:effectExtent l="0" t="0" r="0" b="1270"/>
          <wp:docPr id="6" name="Picture 1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9A8CDE">
          <wp:extent cx="6400800" cy="3034030"/>
          <wp:effectExtent l="0" t="0" r="0" b="1270"/>
          <wp:docPr id="5" name="Picture 2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87876F">
          <wp:extent cx="6400800" cy="3034030"/>
          <wp:effectExtent l="0" t="0" r="0" b="1270"/>
          <wp:docPr id="3" name="Picture 3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E29" w:rsidRDefault="001F501C">
    <w:r>
      <w:rPr>
        <w:noProof/>
      </w:rPr>
      <w:drawing>
        <wp:inline distT="0" distB="0" distL="0" distR="0" wp14:anchorId="1370C886">
          <wp:extent cx="6400800" cy="3034030"/>
          <wp:effectExtent l="0" t="0" r="0" b="1270"/>
          <wp:docPr id="4" name="Picture 4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22F">
      <w:rPr>
        <w:noProof/>
      </w:rPr>
      <w:drawing>
        <wp:inline distT="0" distB="0" distL="0" distR="0" wp14:anchorId="1336BC54" wp14:editId="35E38D00">
          <wp:extent cx="6400800" cy="3051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305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29" w:rsidRPr="001C3229" w:rsidRDefault="00E4022F" w:rsidP="005B1641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5A51276" wp14:editId="58C2346C">
          <wp:simplePos x="0" y="0"/>
          <wp:positionH relativeFrom="page">
            <wp:posOffset>365760</wp:posOffset>
          </wp:positionH>
          <wp:positionV relativeFrom="page">
            <wp:posOffset>228600</wp:posOffset>
          </wp:positionV>
          <wp:extent cx="958922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2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641" w:rsidRPr="001C322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D8897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2EC8D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410D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DD70FA"/>
    <w:multiLevelType w:val="hybridMultilevel"/>
    <w:tmpl w:val="F8AA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1113"/>
    <w:multiLevelType w:val="hybridMultilevel"/>
    <w:tmpl w:val="02887B96"/>
    <w:lvl w:ilvl="0" w:tplc="96745C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5768"/>
    <w:multiLevelType w:val="hybridMultilevel"/>
    <w:tmpl w:val="DFB859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E78DE"/>
    <w:multiLevelType w:val="hybridMultilevel"/>
    <w:tmpl w:val="AB7051B2"/>
    <w:lvl w:ilvl="0" w:tplc="1B4E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66010"/>
    <w:multiLevelType w:val="multilevel"/>
    <w:tmpl w:val="95EE3F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235259"/>
    <w:multiLevelType w:val="hybridMultilevel"/>
    <w:tmpl w:val="600638BE"/>
    <w:lvl w:ilvl="0" w:tplc="1E9A5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443"/>
    <w:multiLevelType w:val="multilevel"/>
    <w:tmpl w:val="CA141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114A30"/>
    <w:multiLevelType w:val="hybridMultilevel"/>
    <w:tmpl w:val="3FCE305C"/>
    <w:lvl w:ilvl="0" w:tplc="9818584A">
      <w:start w:val="1"/>
      <w:numFmt w:val="bullet"/>
      <w:pStyle w:val="OhioBoSCo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4607"/>
    <w:multiLevelType w:val="multilevel"/>
    <w:tmpl w:val="868A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652254B"/>
    <w:multiLevelType w:val="multilevel"/>
    <w:tmpl w:val="A11AC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401EF2"/>
    <w:multiLevelType w:val="hybridMultilevel"/>
    <w:tmpl w:val="F6F81B88"/>
    <w:lvl w:ilvl="0" w:tplc="807ECD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7713A"/>
    <w:multiLevelType w:val="multilevel"/>
    <w:tmpl w:val="594EA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987918"/>
    <w:multiLevelType w:val="hybridMultilevel"/>
    <w:tmpl w:val="11042EB8"/>
    <w:lvl w:ilvl="0" w:tplc="C5A02D28">
      <w:start w:val="1"/>
      <w:numFmt w:val="decimal"/>
      <w:pStyle w:val="OhioBoSCoCOutlilne"/>
      <w:lvlText w:val="%1."/>
      <w:lvlJc w:val="left"/>
      <w:pPr>
        <w:ind w:left="720" w:hanging="360"/>
      </w:pPr>
    </w:lvl>
    <w:lvl w:ilvl="1" w:tplc="605ACC88">
      <w:start w:val="1"/>
      <w:numFmt w:val="lowerLetter"/>
      <w:lvlText w:val="%2."/>
      <w:lvlJc w:val="left"/>
      <w:pPr>
        <w:ind w:left="1440" w:hanging="360"/>
      </w:pPr>
    </w:lvl>
    <w:lvl w:ilvl="2" w:tplc="1FE2A4A2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07133"/>
    <w:multiLevelType w:val="multilevel"/>
    <w:tmpl w:val="ECE0D7D4"/>
    <w:styleLink w:val="OhioBoSCoCListStyl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55C1085"/>
    <w:multiLevelType w:val="hybridMultilevel"/>
    <w:tmpl w:val="B88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EB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76AF"/>
    <w:multiLevelType w:val="hybridMultilevel"/>
    <w:tmpl w:val="AC806090"/>
    <w:lvl w:ilvl="0" w:tplc="50B002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83ADE"/>
    <w:multiLevelType w:val="multilevel"/>
    <w:tmpl w:val="B628A61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D274E5"/>
    <w:multiLevelType w:val="multilevel"/>
    <w:tmpl w:val="452E4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1D70685"/>
    <w:multiLevelType w:val="hybridMultilevel"/>
    <w:tmpl w:val="4FF00F80"/>
    <w:lvl w:ilvl="0" w:tplc="50B002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CA02AE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734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32593"/>
    <w:multiLevelType w:val="multilevel"/>
    <w:tmpl w:val="6C5A29E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8F64D47"/>
    <w:multiLevelType w:val="hybridMultilevel"/>
    <w:tmpl w:val="BF327DA4"/>
    <w:lvl w:ilvl="0" w:tplc="006436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FA33D4"/>
    <w:multiLevelType w:val="hybridMultilevel"/>
    <w:tmpl w:val="38AA3166"/>
    <w:lvl w:ilvl="0" w:tplc="FF20F554">
      <w:numFmt w:val="bullet"/>
      <w:pStyle w:val="OhioBoSCoCCheckboxLis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704CC"/>
    <w:multiLevelType w:val="hybridMultilevel"/>
    <w:tmpl w:val="8B4C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9"/>
  </w:num>
  <w:num w:numId="5">
    <w:abstractNumId w:val="7"/>
  </w:num>
  <w:num w:numId="6">
    <w:abstractNumId w:val="26"/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18"/>
  </w:num>
  <w:num w:numId="10">
    <w:abstractNumId w:val="4"/>
  </w:num>
  <w:num w:numId="11">
    <w:abstractNumId w:val="3"/>
  </w:num>
  <w:num w:numId="12">
    <w:abstractNumId w:val="6"/>
  </w:num>
  <w:num w:numId="13">
    <w:abstractNumId w:val="25"/>
  </w:num>
  <w:num w:numId="14">
    <w:abstractNumId w:val="5"/>
  </w:num>
  <w:num w:numId="15">
    <w:abstractNumId w:val="13"/>
  </w:num>
  <w:num w:numId="16">
    <w:abstractNumId w:val="4"/>
  </w:num>
  <w:num w:numId="17">
    <w:abstractNumId w:val="4"/>
  </w:num>
  <w:num w:numId="18">
    <w:abstractNumId w:val="2"/>
  </w:num>
  <w:num w:numId="19">
    <w:abstractNumId w:val="24"/>
  </w:num>
  <w:num w:numId="20">
    <w:abstractNumId w:val="24"/>
  </w:num>
  <w:num w:numId="21">
    <w:abstractNumId w:val="1"/>
  </w:num>
  <w:num w:numId="22">
    <w:abstractNumId w:val="13"/>
  </w:num>
  <w:num w:numId="23">
    <w:abstractNumId w:val="13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12"/>
  </w:num>
  <w:num w:numId="35">
    <w:abstractNumId w:val="12"/>
  </w:num>
  <w:num w:numId="36">
    <w:abstractNumId w:val="16"/>
  </w:num>
  <w:num w:numId="37">
    <w:abstractNumId w:val="15"/>
  </w:num>
  <w:num w:numId="38">
    <w:abstractNumId w:val="25"/>
  </w:num>
  <w:num w:numId="39">
    <w:abstractNumId w:val="12"/>
  </w:num>
  <w:num w:numId="40">
    <w:abstractNumId w:val="8"/>
  </w:num>
  <w:num w:numId="41">
    <w:abstractNumId w:val="17"/>
  </w:num>
  <w:num w:numId="42">
    <w:abstractNumId w:val="17"/>
  </w:num>
  <w:num w:numId="43">
    <w:abstractNumId w:val="2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E9"/>
    <w:rsid w:val="00033738"/>
    <w:rsid w:val="0005007C"/>
    <w:rsid w:val="00067FE9"/>
    <w:rsid w:val="000A0933"/>
    <w:rsid w:val="000B66DB"/>
    <w:rsid w:val="00122098"/>
    <w:rsid w:val="00131401"/>
    <w:rsid w:val="00153168"/>
    <w:rsid w:val="00166CA5"/>
    <w:rsid w:val="001A1965"/>
    <w:rsid w:val="001C3229"/>
    <w:rsid w:val="001E7DE9"/>
    <w:rsid w:val="001F501C"/>
    <w:rsid w:val="00254DF6"/>
    <w:rsid w:val="00295015"/>
    <w:rsid w:val="00300A45"/>
    <w:rsid w:val="003A5340"/>
    <w:rsid w:val="003C2EF5"/>
    <w:rsid w:val="004029A8"/>
    <w:rsid w:val="00411B39"/>
    <w:rsid w:val="00426B3D"/>
    <w:rsid w:val="00475C12"/>
    <w:rsid w:val="00483614"/>
    <w:rsid w:val="004E5221"/>
    <w:rsid w:val="00524BF2"/>
    <w:rsid w:val="0052525D"/>
    <w:rsid w:val="005403A2"/>
    <w:rsid w:val="00572BF9"/>
    <w:rsid w:val="00573599"/>
    <w:rsid w:val="005855A8"/>
    <w:rsid w:val="00591B08"/>
    <w:rsid w:val="005B1641"/>
    <w:rsid w:val="005D62BE"/>
    <w:rsid w:val="00687DD1"/>
    <w:rsid w:val="006E27A6"/>
    <w:rsid w:val="0075552C"/>
    <w:rsid w:val="00794E1B"/>
    <w:rsid w:val="007D2E29"/>
    <w:rsid w:val="007D2FF3"/>
    <w:rsid w:val="00847D01"/>
    <w:rsid w:val="008A4780"/>
    <w:rsid w:val="00903869"/>
    <w:rsid w:val="00921FFA"/>
    <w:rsid w:val="009303BF"/>
    <w:rsid w:val="00961ED3"/>
    <w:rsid w:val="00971020"/>
    <w:rsid w:val="00A1084C"/>
    <w:rsid w:val="00A32BC6"/>
    <w:rsid w:val="00A8353A"/>
    <w:rsid w:val="00B42CCB"/>
    <w:rsid w:val="00BA45EB"/>
    <w:rsid w:val="00CB4F8D"/>
    <w:rsid w:val="00CC1497"/>
    <w:rsid w:val="00CF060A"/>
    <w:rsid w:val="00CF7825"/>
    <w:rsid w:val="00D5225F"/>
    <w:rsid w:val="00D62073"/>
    <w:rsid w:val="00DC3F48"/>
    <w:rsid w:val="00E30FC1"/>
    <w:rsid w:val="00E330B6"/>
    <w:rsid w:val="00E4022F"/>
    <w:rsid w:val="00E51963"/>
    <w:rsid w:val="00E73F2A"/>
    <w:rsid w:val="00EE0DFF"/>
    <w:rsid w:val="00F27B9F"/>
    <w:rsid w:val="00F50F36"/>
    <w:rsid w:val="00F554C0"/>
    <w:rsid w:val="00F73ECD"/>
    <w:rsid w:val="00F77998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3C88F"/>
  <w15:docId w15:val="{9AEC0665-9FFE-2246-8F55-B47D2DC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Ohio BoSCoC Normal"/>
    <w:qFormat/>
    <w:rsid w:val="00794E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Ohio BoSCoC Heading 1"/>
    <w:basedOn w:val="Normal"/>
    <w:next w:val="Normal"/>
    <w:link w:val="Heading1Char"/>
    <w:autoRedefine/>
    <w:uiPriority w:val="9"/>
    <w:qFormat/>
    <w:rsid w:val="00411B39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Ohio BoSCoC Heading 2"/>
    <w:basedOn w:val="Normal"/>
    <w:next w:val="Normal"/>
    <w:link w:val="Heading2Char"/>
    <w:autoRedefine/>
    <w:uiPriority w:val="9"/>
    <w:unhideWhenUsed/>
    <w:qFormat/>
    <w:rsid w:val="003A5340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aliases w:val="Ohio BoSCoC Heading 3"/>
    <w:basedOn w:val="Normal"/>
    <w:next w:val="Normal"/>
    <w:link w:val="Heading3Char"/>
    <w:autoRedefine/>
    <w:uiPriority w:val="9"/>
    <w:unhideWhenUsed/>
    <w:qFormat/>
    <w:rsid w:val="005B1641"/>
    <w:pPr>
      <w:keepNext/>
      <w:keepLines/>
      <w:spacing w:before="200" w:after="60"/>
      <w:outlineLvl w:val="2"/>
    </w:pPr>
    <w:rPr>
      <w:rFonts w:eastAsiaTheme="majorEastAsia" w:cstheme="majorBidi"/>
      <w:b/>
      <w:bCs/>
      <w:color w:val="548DD4" w:themeColor="text2" w:themeTint="99"/>
    </w:rPr>
  </w:style>
  <w:style w:type="paragraph" w:styleId="Heading4">
    <w:name w:val="heading 4"/>
    <w:aliases w:val="Ohio BoSCoC Heading 4"/>
    <w:basedOn w:val="Normal"/>
    <w:next w:val="Normal"/>
    <w:link w:val="Heading4Char"/>
    <w:uiPriority w:val="9"/>
    <w:semiHidden/>
    <w:unhideWhenUsed/>
    <w:qFormat/>
    <w:rsid w:val="005252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hio BoSCoC No Spacing"/>
    <w:autoRedefine/>
    <w:uiPriority w:val="1"/>
    <w:qFormat/>
    <w:rsid w:val="00033738"/>
    <w:pPr>
      <w:spacing w:after="0" w:line="240" w:lineRule="auto"/>
      <w:jc w:val="center"/>
    </w:pPr>
    <w:rPr>
      <w:rFonts w:ascii="Arial" w:hAnsi="Arial"/>
      <w:sz w:val="20"/>
      <w:shd w:val="clear" w:color="auto" w:fill="FFFFFF"/>
    </w:rPr>
  </w:style>
  <w:style w:type="character" w:customStyle="1" w:styleId="Heading1Char">
    <w:name w:val="Heading 1 Char"/>
    <w:aliases w:val="Ohio BoSCoC Heading 1 Char"/>
    <w:basedOn w:val="DefaultParagraphFont"/>
    <w:link w:val="Heading1"/>
    <w:uiPriority w:val="9"/>
    <w:rsid w:val="00411B3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Ohio BoSCoC Heading 2 Char"/>
    <w:basedOn w:val="DefaultParagraphFont"/>
    <w:link w:val="Heading2"/>
    <w:uiPriority w:val="9"/>
    <w:rsid w:val="003A5340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aliases w:val="Ohio BoSCoC Title"/>
    <w:basedOn w:val="Normal"/>
    <w:next w:val="Normal"/>
    <w:link w:val="TitleChar"/>
    <w:uiPriority w:val="10"/>
    <w:qFormat/>
    <w:rsid w:val="00A32BC6"/>
    <w:pPr>
      <w:spacing w:after="120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aliases w:val="Ohio BoSCoC Title Char"/>
    <w:basedOn w:val="DefaultParagraphFont"/>
    <w:link w:val="Title"/>
    <w:uiPriority w:val="10"/>
    <w:rsid w:val="00A32BC6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Subtitle">
    <w:name w:val="Subtitle"/>
    <w:aliases w:val="Ohio BoSCoC Subtitle"/>
    <w:basedOn w:val="Title"/>
    <w:next w:val="Normal"/>
    <w:link w:val="SubtitleChar"/>
    <w:uiPriority w:val="11"/>
    <w:qFormat/>
    <w:rsid w:val="00067FE9"/>
    <w:rPr>
      <w:rFonts w:cs="Times New Roman (Headings CS)"/>
      <w:spacing w:val="0"/>
      <w:sz w:val="32"/>
      <w:szCs w:val="32"/>
    </w:rPr>
  </w:style>
  <w:style w:type="character" w:customStyle="1" w:styleId="SubtitleChar">
    <w:name w:val="Subtitle Char"/>
    <w:aliases w:val="Ohio BoSCoC Subtitle Char"/>
    <w:basedOn w:val="DefaultParagraphFont"/>
    <w:link w:val="Subtitle"/>
    <w:uiPriority w:val="11"/>
    <w:rsid w:val="00067FE9"/>
    <w:rPr>
      <w:rFonts w:ascii="Arial" w:eastAsiaTheme="majorEastAsia" w:hAnsi="Arial" w:cs="Times New Roman (Headings CS)"/>
      <w:b/>
      <w:kern w:val="28"/>
      <w:sz w:val="32"/>
      <w:szCs w:val="32"/>
    </w:rPr>
  </w:style>
  <w:style w:type="character" w:styleId="SubtleEmphasis">
    <w:name w:val="Subtle Emphasis"/>
    <w:aliases w:val="Ohio BoSCoC Subtle Emphasis"/>
    <w:basedOn w:val="DefaultParagraphFont"/>
    <w:uiPriority w:val="19"/>
    <w:qFormat/>
    <w:rsid w:val="00426B3D"/>
    <w:rPr>
      <w:rFonts w:ascii="Arial" w:hAnsi="Arial"/>
      <w:i/>
      <w:iCs/>
      <w:color w:val="808080" w:themeColor="text1" w:themeTint="7F"/>
      <w:sz w:val="24"/>
    </w:rPr>
  </w:style>
  <w:style w:type="character" w:styleId="Emphasis">
    <w:name w:val="Emphasis"/>
    <w:aliases w:val="Ohio BoSCoC Emphasis"/>
    <w:basedOn w:val="DefaultParagraphFont"/>
    <w:uiPriority w:val="20"/>
    <w:qFormat/>
    <w:rsid w:val="0075552C"/>
    <w:rPr>
      <w:rFonts w:ascii="Arial" w:hAnsi="Arial"/>
      <w:i/>
      <w:iCs/>
      <w:sz w:val="24"/>
    </w:rPr>
  </w:style>
  <w:style w:type="character" w:styleId="IntenseEmphasis">
    <w:name w:val="Intense Emphasis"/>
    <w:aliases w:val="Ohio BoSCoC Intense Emphasis"/>
    <w:basedOn w:val="DefaultParagraphFont"/>
    <w:uiPriority w:val="21"/>
    <w:qFormat/>
    <w:rsid w:val="0075552C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aliases w:val="Ohio BoSCoC Strong"/>
    <w:basedOn w:val="DefaultParagraphFont"/>
    <w:uiPriority w:val="22"/>
    <w:qFormat/>
    <w:rsid w:val="0075552C"/>
    <w:rPr>
      <w:rFonts w:ascii="Arial" w:hAnsi="Arial"/>
      <w:b/>
      <w:bCs/>
      <w:sz w:val="24"/>
    </w:rPr>
  </w:style>
  <w:style w:type="paragraph" w:styleId="Quote">
    <w:name w:val="Quote"/>
    <w:aliases w:val="Ohio BoSCoC Quote"/>
    <w:basedOn w:val="Normal"/>
    <w:next w:val="Normal"/>
    <w:link w:val="QuoteChar"/>
    <w:uiPriority w:val="29"/>
    <w:qFormat/>
    <w:rsid w:val="0075552C"/>
    <w:rPr>
      <w:i/>
      <w:iCs/>
      <w:color w:val="000000" w:themeColor="text1"/>
    </w:rPr>
  </w:style>
  <w:style w:type="character" w:customStyle="1" w:styleId="QuoteChar">
    <w:name w:val="Quote Char"/>
    <w:aliases w:val="Ohio BoSCoC Quote Char"/>
    <w:basedOn w:val="DefaultParagraphFont"/>
    <w:link w:val="Quote"/>
    <w:uiPriority w:val="29"/>
    <w:rsid w:val="0075552C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aliases w:val="Ohio BoSCoC Intense Quote"/>
    <w:basedOn w:val="Normal"/>
    <w:next w:val="Normal"/>
    <w:link w:val="IntenseQuoteChar"/>
    <w:uiPriority w:val="30"/>
    <w:qFormat/>
    <w:rsid w:val="007555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aliases w:val="Ohio BoSCoC Intense Quote Char"/>
    <w:basedOn w:val="DefaultParagraphFont"/>
    <w:link w:val="IntenseQuote"/>
    <w:uiPriority w:val="30"/>
    <w:rsid w:val="0075552C"/>
    <w:rPr>
      <w:rFonts w:ascii="Arial" w:hAnsi="Arial"/>
      <w:b/>
      <w:bCs/>
      <w:i/>
      <w:iCs/>
      <w:sz w:val="20"/>
    </w:rPr>
  </w:style>
  <w:style w:type="character" w:styleId="SubtleReference">
    <w:name w:val="Subtle Reference"/>
    <w:aliases w:val="Ohio BoSCoC Subtle Reference"/>
    <w:basedOn w:val="DefaultParagraphFont"/>
    <w:uiPriority w:val="31"/>
    <w:qFormat/>
    <w:rsid w:val="00295015"/>
    <w:rPr>
      <w:rFonts w:ascii="Arial" w:hAnsi="Arial"/>
      <w:smallCaps/>
      <w:color w:val="auto"/>
      <w:sz w:val="20"/>
      <w:u w:val="single"/>
    </w:rPr>
  </w:style>
  <w:style w:type="paragraph" w:styleId="ListParagraph">
    <w:name w:val="List Paragraph"/>
    <w:aliases w:val="Ohio BoSCoC List Paragraph"/>
    <w:basedOn w:val="Normal"/>
    <w:link w:val="ListParagraphChar"/>
    <w:autoRedefine/>
    <w:uiPriority w:val="34"/>
    <w:qFormat/>
    <w:rsid w:val="00B42CCB"/>
    <w:pPr>
      <w:numPr>
        <w:numId w:val="43"/>
      </w:numPr>
      <w:spacing w:before="60" w:after="60"/>
      <w:ind w:hanging="360"/>
      <w:contextualSpacing/>
    </w:pPr>
    <w:rPr>
      <w:rFonts w:cs="Arial"/>
      <w:w w:val="105"/>
    </w:rPr>
  </w:style>
  <w:style w:type="character" w:customStyle="1" w:styleId="Heading3Char">
    <w:name w:val="Heading 3 Char"/>
    <w:aliases w:val="Ohio BoSCoC Heading 3 Char"/>
    <w:basedOn w:val="DefaultParagraphFont"/>
    <w:link w:val="Heading3"/>
    <w:uiPriority w:val="9"/>
    <w:rsid w:val="005B1641"/>
    <w:rPr>
      <w:rFonts w:ascii="Arial" w:eastAsiaTheme="majorEastAsia" w:hAnsi="Arial" w:cstheme="majorBidi"/>
      <w:b/>
      <w:bCs/>
      <w:color w:val="548DD4" w:themeColor="text2" w:themeTint="99"/>
      <w:sz w:val="20"/>
      <w:szCs w:val="24"/>
    </w:rPr>
  </w:style>
  <w:style w:type="paragraph" w:styleId="Header">
    <w:name w:val="header"/>
    <w:aliases w:val="Ohio BoSCoC Header"/>
    <w:basedOn w:val="Normal"/>
    <w:link w:val="HeaderChar"/>
    <w:uiPriority w:val="99"/>
    <w:unhideWhenUsed/>
    <w:rsid w:val="001C3229"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aliases w:val="Ohio BoSCoC Header Char"/>
    <w:basedOn w:val="DefaultParagraphFont"/>
    <w:link w:val="Header"/>
    <w:uiPriority w:val="99"/>
    <w:rsid w:val="001C3229"/>
    <w:rPr>
      <w:rFonts w:ascii="Arial" w:hAnsi="Arial"/>
      <w:sz w:val="20"/>
    </w:rPr>
  </w:style>
  <w:style w:type="paragraph" w:styleId="Footer">
    <w:name w:val="footer"/>
    <w:aliases w:val="Ohio BoSCoC Footer"/>
    <w:basedOn w:val="Normal"/>
    <w:link w:val="FooterChar"/>
    <w:autoRedefine/>
    <w:uiPriority w:val="99"/>
    <w:unhideWhenUsed/>
    <w:rsid w:val="00E4022F"/>
    <w:pPr>
      <w:tabs>
        <w:tab w:val="left" w:pos="7560"/>
      </w:tabs>
    </w:pPr>
  </w:style>
  <w:style w:type="character" w:customStyle="1" w:styleId="FooterChar">
    <w:name w:val="Footer Char"/>
    <w:aliases w:val="Ohio BoSCoC Footer Char"/>
    <w:basedOn w:val="DefaultParagraphFont"/>
    <w:link w:val="Footer"/>
    <w:uiPriority w:val="99"/>
    <w:rsid w:val="00E4022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Ohio BoSCoC Heading 4 Char"/>
    <w:basedOn w:val="DefaultParagraphFont"/>
    <w:link w:val="Heading4"/>
    <w:uiPriority w:val="9"/>
    <w:semiHidden/>
    <w:rsid w:val="0052525D"/>
    <w:rPr>
      <w:rFonts w:ascii="Arial" w:eastAsiaTheme="majorEastAsia" w:hAnsi="Arial" w:cstheme="majorBidi"/>
      <w:b/>
      <w:bCs/>
      <w:i/>
      <w:iCs/>
      <w:sz w:val="20"/>
    </w:rPr>
  </w:style>
  <w:style w:type="character" w:styleId="IntenseReference">
    <w:name w:val="Intense Reference"/>
    <w:aliases w:val="Ohio BoSCoC Intense Reference"/>
    <w:basedOn w:val="DefaultParagraphFont"/>
    <w:uiPriority w:val="32"/>
    <w:qFormat/>
    <w:rsid w:val="00295015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5015"/>
    <w:rPr>
      <w:rFonts w:ascii="Arial" w:hAnsi="Arial"/>
      <w:b/>
      <w:bCs/>
      <w:smallCaps/>
      <w:spacing w:val="5"/>
      <w:sz w:val="20"/>
    </w:rPr>
  </w:style>
  <w:style w:type="paragraph" w:customStyle="1" w:styleId="OhioBoSCoCTableItem">
    <w:name w:val="Ohio BoSCoC Table Item"/>
    <w:basedOn w:val="Normal"/>
    <w:link w:val="OhioBoSCoCTableItemChar"/>
    <w:qFormat/>
    <w:rsid w:val="00033738"/>
    <w:pPr>
      <w:jc w:val="center"/>
    </w:pPr>
    <w:rPr>
      <w:sz w:val="18"/>
      <w:szCs w:val="18"/>
    </w:rPr>
  </w:style>
  <w:style w:type="paragraph" w:customStyle="1" w:styleId="OhioBoSCoCTableHeader">
    <w:name w:val="Ohio BoSCoC Table Header"/>
    <w:basedOn w:val="Normal"/>
    <w:link w:val="OhioBoSCoCTableHeaderChar"/>
    <w:qFormat/>
    <w:rsid w:val="00033738"/>
    <w:pPr>
      <w:jc w:val="center"/>
    </w:pPr>
    <w:rPr>
      <w:b/>
      <w:sz w:val="18"/>
      <w:szCs w:val="18"/>
    </w:rPr>
  </w:style>
  <w:style w:type="character" w:customStyle="1" w:styleId="OhioBoSCoCTableItemChar">
    <w:name w:val="Ohio BoSCoC Table Item Char"/>
    <w:basedOn w:val="DefaultParagraphFont"/>
    <w:link w:val="OhioBoSCoCTableItem"/>
    <w:rsid w:val="00033738"/>
    <w:rPr>
      <w:rFonts w:ascii="Arial" w:hAnsi="Arial"/>
      <w:sz w:val="18"/>
      <w:szCs w:val="18"/>
    </w:rPr>
  </w:style>
  <w:style w:type="paragraph" w:customStyle="1" w:styleId="m4811450293110346576gmail-cohhiocheckboxitem">
    <w:name w:val="m_4811450293110346576gmail-cohhiocheckboxitem"/>
    <w:basedOn w:val="Normal"/>
    <w:link w:val="m4811450293110346576gmail-cohhiocheckboxitemChar"/>
    <w:rsid w:val="00961E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hioBoSCoCTableHeaderChar">
    <w:name w:val="Ohio BoSCoC Table Header Char"/>
    <w:basedOn w:val="DefaultParagraphFont"/>
    <w:link w:val="OhioBoSCoCTableHeader"/>
    <w:rsid w:val="00033738"/>
    <w:rPr>
      <w:rFonts w:ascii="Arial" w:hAnsi="Arial"/>
      <w:b/>
      <w:sz w:val="18"/>
      <w:szCs w:val="18"/>
    </w:rPr>
  </w:style>
  <w:style w:type="paragraph" w:customStyle="1" w:styleId="OhioBoSCoCCheckboxList">
    <w:name w:val="Ohio BoSCoC Checkbox List"/>
    <w:basedOn w:val="m4811450293110346576gmail-cohhiocheckboxitem"/>
    <w:link w:val="OhioBoSCoCCheckboxListChar"/>
    <w:qFormat/>
    <w:rsid w:val="00794E1B"/>
    <w:pPr>
      <w:numPr>
        <w:numId w:val="13"/>
      </w:numPr>
      <w:shd w:val="clear" w:color="auto" w:fill="FFFFFF"/>
      <w:spacing w:before="40" w:beforeAutospacing="0" w:after="40" w:afterAutospacing="0"/>
    </w:pPr>
    <w:rPr>
      <w:rFonts w:ascii="Arial" w:hAnsi="Arial" w:cs="Arial"/>
      <w:color w:val="222222"/>
      <w:szCs w:val="20"/>
    </w:rPr>
  </w:style>
  <w:style w:type="paragraph" w:customStyle="1" w:styleId="OhioBoSCoCBoldBulletList">
    <w:name w:val="Ohio BoSCoC Bold Bullet List"/>
    <w:basedOn w:val="ListParagraph"/>
    <w:link w:val="OhioBoSCoCBoldBulletListChar"/>
    <w:qFormat/>
    <w:rsid w:val="00475C12"/>
    <w:pPr>
      <w:numPr>
        <w:numId w:val="0"/>
      </w:numPr>
      <w:tabs>
        <w:tab w:val="num" w:pos="720"/>
      </w:tabs>
      <w:ind w:left="720" w:hanging="720"/>
    </w:pPr>
    <w:rPr>
      <w:b/>
    </w:rPr>
  </w:style>
  <w:style w:type="character" w:customStyle="1" w:styleId="m4811450293110346576gmail-cohhiocheckboxitemChar">
    <w:name w:val="m_4811450293110346576gmail-cohhiocheckboxitem Char"/>
    <w:basedOn w:val="DefaultParagraphFont"/>
    <w:link w:val="m4811450293110346576gmail-cohhiocheckboxitem"/>
    <w:rsid w:val="00E330B6"/>
    <w:rPr>
      <w:rFonts w:ascii="Times New Roman" w:eastAsia="Times New Roman" w:hAnsi="Times New Roman" w:cs="Times New Roman"/>
      <w:sz w:val="24"/>
      <w:szCs w:val="24"/>
    </w:rPr>
  </w:style>
  <w:style w:type="character" w:customStyle="1" w:styleId="OhioBoSCoCCheckboxListChar">
    <w:name w:val="Ohio BoSCoC Checkbox List Char"/>
    <w:basedOn w:val="m4811450293110346576gmail-cohhiocheckboxitemChar"/>
    <w:link w:val="OhioBoSCoCCheckboxList"/>
    <w:rsid w:val="00794E1B"/>
    <w:rPr>
      <w:rFonts w:ascii="Arial" w:eastAsia="Times New Roman" w:hAnsi="Arial" w:cs="Arial"/>
      <w:color w:val="222222"/>
      <w:sz w:val="20"/>
      <w:szCs w:val="20"/>
      <w:shd w:val="clear" w:color="auto" w:fill="FFFFFF"/>
    </w:rPr>
  </w:style>
  <w:style w:type="character" w:customStyle="1" w:styleId="ListParagraphChar">
    <w:name w:val="List Paragraph Char"/>
    <w:aliases w:val="Ohio BoSCoC List Paragraph Char"/>
    <w:basedOn w:val="DefaultParagraphFont"/>
    <w:link w:val="ListParagraph"/>
    <w:uiPriority w:val="34"/>
    <w:rsid w:val="00B42CCB"/>
    <w:rPr>
      <w:rFonts w:ascii="Arial" w:eastAsia="Times New Roman" w:hAnsi="Arial" w:cs="Arial"/>
      <w:w w:val="105"/>
      <w:sz w:val="20"/>
      <w:szCs w:val="24"/>
    </w:rPr>
  </w:style>
  <w:style w:type="character" w:customStyle="1" w:styleId="OhioBoSCoCBoldBulletListChar">
    <w:name w:val="Ohio BoSCoC Bold Bullet List Char"/>
    <w:basedOn w:val="ListParagraphChar"/>
    <w:link w:val="OhioBoSCoCBoldBulletList"/>
    <w:rsid w:val="00475C12"/>
    <w:rPr>
      <w:rFonts w:ascii="Arial" w:eastAsia="Times New Roman" w:hAnsi="Arial" w:cs="Arial"/>
      <w:b/>
      <w:w w:val="105"/>
      <w:sz w:val="20"/>
      <w:szCs w:val="24"/>
    </w:rPr>
  </w:style>
  <w:style w:type="paragraph" w:customStyle="1" w:styleId="OhioBoSCoCOutlilne">
    <w:name w:val="Ohio BoSCoC Outlilne"/>
    <w:basedOn w:val="ListNumber"/>
    <w:next w:val="List"/>
    <w:link w:val="OhioBoSCoCOutlilneChar"/>
    <w:autoRedefine/>
    <w:qFormat/>
    <w:rsid w:val="005B1641"/>
    <w:pPr>
      <w:numPr>
        <w:numId w:val="37"/>
      </w:numPr>
      <w:spacing w:before="40" w:after="40"/>
    </w:pPr>
    <w:rPr>
      <w:rFonts w:cs="Arial"/>
    </w:rPr>
  </w:style>
  <w:style w:type="character" w:customStyle="1" w:styleId="OhioBoSCoCOutlilneChar">
    <w:name w:val="Ohio BoSCoC Outlilne Char"/>
    <w:basedOn w:val="OhioBoSCoCBoldBulletListChar"/>
    <w:link w:val="OhioBoSCoCOutlilne"/>
    <w:rsid w:val="005B1641"/>
    <w:rPr>
      <w:rFonts w:ascii="Arial" w:eastAsia="Times New Roman" w:hAnsi="Arial" w:cs="Arial"/>
      <w:b w:val="0"/>
      <w:w w:val="105"/>
      <w:sz w:val="20"/>
      <w:szCs w:val="24"/>
    </w:rPr>
  </w:style>
  <w:style w:type="character" w:styleId="Hyperlink">
    <w:name w:val="Hyperlink"/>
    <w:aliases w:val="Ohio BoSCoC Hyperlink"/>
    <w:basedOn w:val="DefaultParagraphFont"/>
    <w:semiHidden/>
    <w:unhideWhenUsed/>
    <w:rsid w:val="00CB4F8D"/>
    <w:rPr>
      <w:rFonts w:ascii="Arial" w:hAnsi="Arial"/>
      <w:color w:val="0070C0"/>
      <w:sz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22098"/>
  </w:style>
  <w:style w:type="paragraph" w:styleId="ListBullet">
    <w:name w:val="List Bullet"/>
    <w:basedOn w:val="Normal"/>
    <w:uiPriority w:val="99"/>
    <w:semiHidden/>
    <w:unhideWhenUsed/>
    <w:rsid w:val="005D62BE"/>
    <w:pPr>
      <w:numPr>
        <w:numId w:val="18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5D62BE"/>
    <w:pPr>
      <w:numPr>
        <w:numId w:val="2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5D62BE"/>
    <w:pPr>
      <w:ind w:left="360" w:hanging="360"/>
      <w:contextualSpacing/>
    </w:pPr>
  </w:style>
  <w:style w:type="paragraph" w:customStyle="1" w:styleId="OhioBoSCoCBullet">
    <w:name w:val="Ohio BoSCoC Bullet"/>
    <w:basedOn w:val="OhioBoSCoCCheckboxList"/>
    <w:next w:val="ListParagraph"/>
    <w:autoRedefine/>
    <w:qFormat/>
    <w:rsid w:val="00166CA5"/>
    <w:pPr>
      <w:numPr>
        <w:numId w:val="44"/>
      </w:numPr>
    </w:pPr>
  </w:style>
  <w:style w:type="paragraph" w:styleId="ListBullet2">
    <w:name w:val="List Bullet 2"/>
    <w:basedOn w:val="Normal"/>
    <w:uiPriority w:val="99"/>
    <w:semiHidden/>
    <w:unhideWhenUsed/>
    <w:rsid w:val="00F27B9F"/>
    <w:pPr>
      <w:numPr>
        <w:numId w:val="27"/>
      </w:numPr>
      <w:contextualSpacing/>
    </w:pPr>
  </w:style>
  <w:style w:type="numbering" w:customStyle="1" w:styleId="OhioBoSCoCListStyle">
    <w:name w:val="Ohio BoSCoC List Style"/>
    <w:uiPriority w:val="99"/>
    <w:rsid w:val="00300A45"/>
    <w:pPr>
      <w:numPr>
        <w:numId w:val="36"/>
      </w:numPr>
    </w:pPr>
  </w:style>
  <w:style w:type="table" w:customStyle="1" w:styleId="OhioBoSCoCTable">
    <w:name w:val="Ohio BoSCoC Table"/>
    <w:basedOn w:val="TableNormal"/>
    <w:uiPriority w:val="99"/>
    <w:rsid w:val="00794E1B"/>
    <w:pPr>
      <w:spacing w:after="0" w:line="240" w:lineRule="auto"/>
    </w:pPr>
    <w:tblPr/>
  </w:style>
  <w:style w:type="table" w:styleId="TableGridLight">
    <w:name w:val="Grid Table Light"/>
    <w:basedOn w:val="TableNormal"/>
    <w:uiPriority w:val="40"/>
    <w:rsid w:val="00A108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irtysix/Dropbox%20(COHHIO)/HMIS%20&amp;%20BoSCoC%20Planning/Branding%20Materials,%20P&amp;P,%20website%20stuff/Template%20docs/Ohio%20BoSCoC%20Template%20(horizont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3C94-A8B6-4445-8881-CFFDF29F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 BoSCoC Template (horizontal).dotx</Template>
  <TotalTime>11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Hoffman</dc:creator>
  <cp:lastModifiedBy>Carolyn Hoffman</cp:lastModifiedBy>
  <cp:revision>3</cp:revision>
  <cp:lastPrinted>2019-01-29T16:47:00Z</cp:lastPrinted>
  <dcterms:created xsi:type="dcterms:W3CDTF">2020-05-20T20:53:00Z</dcterms:created>
  <dcterms:modified xsi:type="dcterms:W3CDTF">2020-05-20T21:07:00Z</dcterms:modified>
</cp:coreProperties>
</file>