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6E91" w14:textId="77777777" w:rsidR="00AD6E3E" w:rsidRDefault="00000E66" w:rsidP="00AD6E3E">
      <w:pPr>
        <w:pStyle w:val="Title"/>
        <w:rPr>
          <w:rFonts w:eastAsia="Times New Roman"/>
          <w:sz w:val="48"/>
          <w:szCs w:val="48"/>
        </w:rPr>
      </w:pPr>
      <w:r>
        <w:rPr>
          <w:rFonts w:eastAsia="Times New Roman"/>
          <w:sz w:val="40"/>
          <w:szCs w:val="40"/>
        </w:rPr>
        <w:t>Housing Stability Plan</w:t>
      </w:r>
      <w:r w:rsidR="00AD6E3E">
        <w:rPr>
          <w:rFonts w:eastAsia="Times New Roman"/>
          <w:sz w:val="48"/>
          <w:szCs w:val="48"/>
        </w:rPr>
        <w:br/>
      </w:r>
      <w:r w:rsidR="00AD6E3E" w:rsidRPr="00000E66">
        <w:rPr>
          <w:rFonts w:eastAsia="Times New Roman"/>
          <w:sz w:val="36"/>
          <w:szCs w:val="36"/>
        </w:rPr>
        <w:t>Ohio BoSCoC Homeless Assistance Projects</w:t>
      </w:r>
    </w:p>
    <w:p w14:paraId="58A25C22" w14:textId="77777777" w:rsidR="00AD6E3E" w:rsidRDefault="00AD6E3E" w:rsidP="00AD6E3E">
      <w:pPr>
        <w:pStyle w:val="Heading1"/>
      </w:pPr>
      <w:r>
        <w:t>Instructions</w:t>
      </w:r>
    </w:p>
    <w:p w14:paraId="67B56BAD" w14:textId="45C0D27C" w:rsidR="00AD6E3E" w:rsidRDefault="00AD6E3E" w:rsidP="00AD6E3E">
      <w:r w:rsidRPr="008F0999">
        <w:t xml:space="preserve">This Housing Stability Plan </w:t>
      </w:r>
      <w:r w:rsidR="00E37A72">
        <w:t>is</w:t>
      </w:r>
      <w:r w:rsidRPr="008F0999">
        <w:t xml:space="preserve"> used to create and track progress on client housing plans. </w:t>
      </w:r>
      <w:r w:rsidR="00E37A72">
        <w:t>Program</w:t>
      </w:r>
      <w:r w:rsidRPr="008F0999">
        <w:t xml:space="preserve"> st</w:t>
      </w:r>
      <w:r w:rsidR="008414F6">
        <w:t xml:space="preserve">aff only need to complete goals and </w:t>
      </w:r>
      <w:r w:rsidRPr="008F0999">
        <w:t>action steps for those areas where a goal is identified. Progress on each identified goal should be reviewed at least monthly. Updates or revisions to goals and/or action</w:t>
      </w:r>
      <w:r w:rsidR="008414F6">
        <w:t xml:space="preserve"> steps should be made as needed</w:t>
      </w:r>
      <w:r w:rsidRPr="008F0999">
        <w:t xml:space="preserve"> and signed-off on by both clients and staff. If no updates are needed, clien</w:t>
      </w:r>
      <w:r w:rsidR="008414F6">
        <w:t xml:space="preserve">ts and </w:t>
      </w:r>
      <w:bookmarkStart w:id="0" w:name="_GoBack"/>
      <w:bookmarkEnd w:id="0"/>
      <w:r w:rsidR="008414F6">
        <w:t xml:space="preserve">staff should sign </w:t>
      </w:r>
      <w:r w:rsidRPr="008F0999">
        <w:t>that they have completed the monthly review of the housing plan, no changes were needed, and progress continues.</w:t>
      </w:r>
      <w:r w:rsidR="00165269">
        <w:t xml:space="preserve"> If the goal is</w:t>
      </w:r>
      <w:r w:rsidR="00165269" w:rsidRPr="00165269">
        <w:t xml:space="preserve"> not achieved </w:t>
      </w:r>
      <w:r w:rsidR="00165269">
        <w:t>and recertification is needed</w:t>
      </w:r>
      <w:r w:rsidR="00E37A72">
        <w:t xml:space="preserve"> for ongoing assistance</w:t>
      </w:r>
      <w:r w:rsidR="00165269" w:rsidRPr="00165269">
        <w:t xml:space="preserve">, amend target dates and add additional objectives or </w:t>
      </w:r>
      <w:r w:rsidR="00165269">
        <w:t xml:space="preserve">action </w:t>
      </w:r>
      <w:r w:rsidR="00165269" w:rsidRPr="00165269">
        <w:t>steps, as needed.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72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11"/>
        <w:gridCol w:w="893"/>
        <w:gridCol w:w="1122"/>
        <w:gridCol w:w="438"/>
        <w:gridCol w:w="993"/>
        <w:gridCol w:w="114"/>
        <w:gridCol w:w="1804"/>
        <w:gridCol w:w="807"/>
        <w:gridCol w:w="93"/>
        <w:gridCol w:w="900"/>
        <w:gridCol w:w="1804"/>
        <w:gridCol w:w="11"/>
      </w:tblGrid>
      <w:tr w:rsidR="00AD6E3E" w:rsidRPr="00443552" w14:paraId="64035A1E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2436" w:type="pct"/>
            <w:gridSpan w:val="5"/>
            <w:shd w:val="clear" w:color="auto" w:fill="D9D9D9" w:themeFill="background1" w:themeFillShade="D9"/>
            <w:vAlign w:val="center"/>
          </w:tcPr>
          <w:p w14:paraId="35F0B832" w14:textId="77777777" w:rsidR="00AD6E3E" w:rsidRPr="00443552" w:rsidRDefault="00AD6E3E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Name</w:t>
            </w:r>
          </w:p>
        </w:tc>
        <w:tc>
          <w:tcPr>
            <w:tcW w:w="1263" w:type="pct"/>
            <w:gridSpan w:val="3"/>
            <w:shd w:val="clear" w:color="auto" w:fill="D9D9D9" w:themeFill="background1" w:themeFillShade="D9"/>
            <w:vAlign w:val="center"/>
          </w:tcPr>
          <w:p w14:paraId="6ED722AA" w14:textId="77777777" w:rsidR="00AD6E3E" w:rsidRPr="00443552" w:rsidRDefault="00AD6E3E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HMIS Client ID</w:t>
            </w:r>
          </w:p>
        </w:tc>
        <w:tc>
          <w:tcPr>
            <w:tcW w:w="1296" w:type="pct"/>
            <w:gridSpan w:val="3"/>
            <w:shd w:val="clear" w:color="auto" w:fill="D9D9D9" w:themeFill="background1" w:themeFillShade="D9"/>
            <w:vAlign w:val="center"/>
          </w:tcPr>
          <w:p w14:paraId="4E59BF0E" w14:textId="77777777" w:rsidR="00AD6E3E" w:rsidRPr="00443552" w:rsidRDefault="00AD6E3E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</w:t>
            </w:r>
          </w:p>
        </w:tc>
      </w:tr>
      <w:tr w:rsidR="00AD6E3E" w:rsidRPr="00443552" w14:paraId="7DF1CCB8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2436" w:type="pct"/>
            <w:gridSpan w:val="5"/>
            <w:vAlign w:val="center"/>
          </w:tcPr>
          <w:p w14:paraId="6FA52F86" w14:textId="77777777" w:rsidR="00AD6E3E" w:rsidRPr="00443552" w:rsidRDefault="00AD6E3E" w:rsidP="00646AE6">
            <w:pPr>
              <w:pStyle w:val="OhioBoSCoCTableItem"/>
              <w:rPr>
                <w:rFonts w:cs="Arial"/>
              </w:rPr>
            </w:pPr>
          </w:p>
        </w:tc>
        <w:tc>
          <w:tcPr>
            <w:tcW w:w="1263" w:type="pct"/>
            <w:gridSpan w:val="3"/>
            <w:vAlign w:val="center"/>
          </w:tcPr>
          <w:p w14:paraId="2F1D26D6" w14:textId="77777777" w:rsidR="00AD6E3E" w:rsidRPr="00443552" w:rsidRDefault="00AD6E3E" w:rsidP="00646AE6">
            <w:pPr>
              <w:pStyle w:val="OhioBoSCoCTableItem"/>
              <w:rPr>
                <w:rFonts w:cs="Arial"/>
              </w:rPr>
            </w:pPr>
          </w:p>
        </w:tc>
        <w:tc>
          <w:tcPr>
            <w:tcW w:w="1296" w:type="pct"/>
            <w:gridSpan w:val="3"/>
            <w:vAlign w:val="center"/>
          </w:tcPr>
          <w:p w14:paraId="0C679CAA" w14:textId="77777777" w:rsidR="00AD6E3E" w:rsidRPr="00443552" w:rsidRDefault="00AD6E3E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AD6E3E" w:rsidRPr="00443552" w14:paraId="734BE7C7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40479A11" w14:textId="77777777" w:rsidR="00AD6E3E" w:rsidRPr="00443552" w:rsidRDefault="00AD6E3E" w:rsidP="00AD6E3E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Service Need</w:t>
            </w:r>
          </w:p>
        </w:tc>
        <w:tc>
          <w:tcPr>
            <w:tcW w:w="3221" w:type="pct"/>
            <w:gridSpan w:val="8"/>
            <w:shd w:val="clear" w:color="auto" w:fill="auto"/>
            <w:vAlign w:val="center"/>
          </w:tcPr>
          <w:p w14:paraId="15EE5552" w14:textId="77777777" w:rsidR="00AD6E3E" w:rsidRPr="00443552" w:rsidRDefault="00D77444" w:rsidP="00D77444">
            <w:pPr>
              <w:pStyle w:val="OhioBoSCoCTableHeader"/>
              <w:jc w:val="left"/>
              <w:rPr>
                <w:rFonts w:cs="Arial"/>
              </w:rPr>
            </w:pPr>
            <w:r>
              <w:rPr>
                <w:rFonts w:cs="Arial"/>
              </w:rPr>
              <w:t>Housing</w:t>
            </w:r>
          </w:p>
        </w:tc>
      </w:tr>
      <w:tr w:rsidR="00AD6E3E" w:rsidRPr="00443552" w14:paraId="61385C8C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4207B7F3" w14:textId="77777777" w:rsidR="00AD6E3E" w:rsidRPr="00443552" w:rsidRDefault="00AD6E3E" w:rsidP="00AD6E3E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Recommendation from Assessment</w:t>
            </w:r>
          </w:p>
        </w:tc>
        <w:tc>
          <w:tcPr>
            <w:tcW w:w="3221" w:type="pct"/>
            <w:gridSpan w:val="8"/>
            <w:vAlign w:val="center"/>
          </w:tcPr>
          <w:p w14:paraId="3D28CC74" w14:textId="77777777" w:rsidR="00AD6E3E" w:rsidRPr="00443552" w:rsidRDefault="00AD6E3E" w:rsidP="00646AE6">
            <w:pPr>
              <w:pStyle w:val="OhioBoSCoCTableItem"/>
              <w:rPr>
                <w:rFonts w:cs="Arial"/>
              </w:rPr>
            </w:pPr>
          </w:p>
        </w:tc>
      </w:tr>
      <w:tr w:rsidR="00AD6E3E" w:rsidRPr="00443552" w14:paraId="521327DF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4A4361F7" w14:textId="77777777" w:rsidR="00AD6E3E" w:rsidRPr="00443552" w:rsidRDefault="00AD6E3E" w:rsidP="00AD6E3E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Strengths</w:t>
            </w:r>
            <w:r w:rsidRPr="00443552">
              <w:rPr>
                <w:rFonts w:cs="Arial"/>
              </w:rPr>
              <w:br/>
            </w:r>
            <w:r w:rsidRPr="00443552">
              <w:rPr>
                <w:rFonts w:cs="Arial"/>
                <w:b w:val="0"/>
              </w:rPr>
              <w:t>How will they be used to achieve the goal?</w:t>
            </w:r>
          </w:p>
        </w:tc>
        <w:tc>
          <w:tcPr>
            <w:tcW w:w="3221" w:type="pct"/>
            <w:gridSpan w:val="8"/>
            <w:vAlign w:val="center"/>
          </w:tcPr>
          <w:p w14:paraId="16122B48" w14:textId="77777777" w:rsidR="00AD6E3E" w:rsidRPr="00443552" w:rsidRDefault="00AD6E3E" w:rsidP="00646AE6">
            <w:pPr>
              <w:pStyle w:val="OhioBoSCoCTableItem"/>
              <w:rPr>
                <w:rFonts w:cs="Arial"/>
              </w:rPr>
            </w:pPr>
          </w:p>
        </w:tc>
      </w:tr>
      <w:tr w:rsidR="00AD6E3E" w:rsidRPr="00443552" w14:paraId="7F28592D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43ED7120" w14:textId="77777777" w:rsidR="00AD6E3E" w:rsidRPr="00443552" w:rsidRDefault="00AD6E3E" w:rsidP="00AD6E3E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Goal</w:t>
            </w:r>
          </w:p>
        </w:tc>
        <w:tc>
          <w:tcPr>
            <w:tcW w:w="3221" w:type="pct"/>
            <w:gridSpan w:val="8"/>
            <w:vAlign w:val="center"/>
          </w:tcPr>
          <w:p w14:paraId="0719ADAC" w14:textId="77777777" w:rsidR="00AD6E3E" w:rsidRPr="00443552" w:rsidRDefault="00AD6E3E" w:rsidP="00AD6E3E">
            <w:pPr>
              <w:pStyle w:val="OhioBoSCoCTableItem"/>
              <w:jc w:val="left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Obtain Permanent Housing</w:t>
            </w:r>
          </w:p>
        </w:tc>
      </w:tr>
      <w:tr w:rsidR="00AD6E3E" w:rsidRPr="00443552" w14:paraId="08456C30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1253" w:type="pct"/>
            <w:gridSpan w:val="2"/>
            <w:shd w:val="clear" w:color="auto" w:fill="D9D9D9" w:themeFill="background1" w:themeFillShade="D9"/>
            <w:vAlign w:val="center"/>
          </w:tcPr>
          <w:p w14:paraId="49F20E4E" w14:textId="77777777" w:rsidR="00AD6E3E" w:rsidRPr="00443552" w:rsidRDefault="00AD6E3E" w:rsidP="00AD6E3E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Developed</w:t>
            </w:r>
          </w:p>
        </w:tc>
        <w:tc>
          <w:tcPr>
            <w:tcW w:w="1236" w:type="pct"/>
            <w:gridSpan w:val="4"/>
            <w:shd w:val="clear" w:color="auto" w:fill="auto"/>
            <w:vAlign w:val="center"/>
          </w:tcPr>
          <w:p w14:paraId="661BA305" w14:textId="77777777" w:rsidR="00AD6E3E" w:rsidRPr="00443552" w:rsidRDefault="00AD6E3E" w:rsidP="00AD6E3E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  <w:tc>
          <w:tcPr>
            <w:tcW w:w="1253" w:type="pct"/>
            <w:gridSpan w:val="3"/>
            <w:shd w:val="clear" w:color="auto" w:fill="D9D9D9" w:themeFill="background1" w:themeFillShade="D9"/>
            <w:vAlign w:val="center"/>
          </w:tcPr>
          <w:p w14:paraId="4D49EB1B" w14:textId="77777777" w:rsidR="00AD6E3E" w:rsidRPr="00443552" w:rsidRDefault="00AD6E3E" w:rsidP="00AD6E3E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Achieved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27CD410E" w14:textId="77777777" w:rsidR="00AD6E3E" w:rsidRPr="00443552" w:rsidRDefault="00AD6E3E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443552" w:rsidRPr="00443552" w14:paraId="6AE6BE4E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6A542675" w14:textId="77777777" w:rsidR="008414F6" w:rsidRPr="00443552" w:rsidRDefault="008414F6" w:rsidP="008414F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Objective</w:t>
            </w:r>
          </w:p>
        </w:tc>
        <w:tc>
          <w:tcPr>
            <w:tcW w:w="1137" w:type="pct"/>
            <w:gridSpan w:val="3"/>
            <w:shd w:val="clear" w:color="auto" w:fill="D9D9D9" w:themeFill="background1" w:themeFillShade="D9"/>
            <w:vAlign w:val="center"/>
          </w:tcPr>
          <w:p w14:paraId="3954391C" w14:textId="77777777" w:rsidR="008414F6" w:rsidRPr="00443552" w:rsidRDefault="008414F6" w:rsidP="008414F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Action Steps to Achieve Objective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  <w:vAlign w:val="center"/>
          </w:tcPr>
          <w:p w14:paraId="6F1FC282" w14:textId="77777777" w:rsidR="008414F6" w:rsidRPr="00443552" w:rsidRDefault="008414F6" w:rsidP="008414F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Frequency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3075DF2D" w14:textId="77777777" w:rsidR="008414F6" w:rsidRPr="00443552" w:rsidRDefault="008414F6" w:rsidP="008414F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Person Responsible</w:t>
            </w:r>
          </w:p>
        </w:tc>
        <w:tc>
          <w:tcPr>
            <w:tcW w:w="834" w:type="pct"/>
            <w:gridSpan w:val="3"/>
            <w:shd w:val="clear" w:color="auto" w:fill="D9D9D9" w:themeFill="background1" w:themeFillShade="D9"/>
            <w:vAlign w:val="center"/>
          </w:tcPr>
          <w:p w14:paraId="34FF9532" w14:textId="77777777" w:rsidR="008414F6" w:rsidRPr="00443552" w:rsidRDefault="008414F6" w:rsidP="008414F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Target Date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4C0B5C74" w14:textId="77777777" w:rsidR="008414F6" w:rsidRPr="00443552" w:rsidRDefault="008414F6" w:rsidP="008414F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 Achieved</w:t>
            </w:r>
          </w:p>
        </w:tc>
      </w:tr>
      <w:tr w:rsidR="00D77444" w:rsidRPr="00443552" w14:paraId="5D71B514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311FB351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282F035E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2EA0F7EE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054239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66E5AE7E" w14:textId="77777777" w:rsidR="00D77444" w:rsidRPr="00443552" w:rsidRDefault="00D77444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4640DCA" w14:textId="77777777" w:rsidR="00D77444" w:rsidRPr="00443552" w:rsidRDefault="00D77444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</w:tr>
      <w:tr w:rsidR="00D77444" w:rsidRPr="00443552" w14:paraId="3C5587EE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6E3CB108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296067E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727F0D9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F3A342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46F06ACE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03E2D1E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462629D1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84C797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8DDD447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21258B26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858051A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23C8772F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C911D84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7AFA8D0E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411F211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245A4AE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24CB96EE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169FBA2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49E74127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7BB6410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2098BF0E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79024AB8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7F95FC4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64DBC3D5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DF4B637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FFF5525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17214E7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021A2AF1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EE64D76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436656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5DC3F50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D75AA51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613BF7E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EA604FD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0CB4C497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40EE088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6CA5754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1B84D6A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22CAEA5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734DD31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2164DD5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2BAB7A77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0DE69107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156678C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4ACF53EE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ED3A4C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686565E5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502E8D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51F43C41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6C85F275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9B35A6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20A10568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C591948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612BC954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7D7841D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18B030D4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21B85CC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8CC565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121876B0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F8DEAD2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2764C90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F63F4B8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5D4C54C5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A4E03C4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DF34C5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9C5AE01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FB13FD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DEC09E2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343DB9A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7127F83B" w14:textId="77777777" w:rsidTr="00C9458D">
        <w:trPr>
          <w:gridAfter w:val="1"/>
          <w:wAfter w:w="5" w:type="pct"/>
          <w:trHeight w:val="331"/>
          <w:jc w:val="center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545D01C1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F192115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216DF8B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28ACB2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31A1B54C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3B4FBAE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443552" w:rsidRPr="00573599" w14:paraId="74192EEE" w14:textId="77777777" w:rsidTr="00C9458D">
        <w:trPr>
          <w:trHeight w:val="331"/>
          <w:jc w:val="center"/>
        </w:trPr>
        <w:tc>
          <w:tcPr>
            <w:tcW w:w="2489" w:type="pct"/>
            <w:gridSpan w:val="6"/>
            <w:shd w:val="clear" w:color="auto" w:fill="D9D9D9" w:themeFill="background1" w:themeFillShade="D9"/>
            <w:vAlign w:val="center"/>
          </w:tcPr>
          <w:p w14:paraId="256AEE37" w14:textId="77777777" w:rsidR="00443552" w:rsidRPr="00443552" w:rsidRDefault="00443552" w:rsidP="00443552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Signature and Date</w:t>
            </w:r>
          </w:p>
        </w:tc>
        <w:tc>
          <w:tcPr>
            <w:tcW w:w="2511" w:type="pct"/>
            <w:gridSpan w:val="6"/>
            <w:shd w:val="clear" w:color="auto" w:fill="D9D9D9" w:themeFill="background1" w:themeFillShade="D9"/>
            <w:vAlign w:val="center"/>
          </w:tcPr>
          <w:p w14:paraId="12417459" w14:textId="77777777" w:rsidR="00443552" w:rsidRPr="00443552" w:rsidRDefault="00D77444" w:rsidP="00D77444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>Staff Name</w:t>
            </w:r>
            <w:r w:rsidR="00443552" w:rsidRPr="00443552">
              <w:rPr>
                <w:rFonts w:cs="Arial"/>
              </w:rPr>
              <w:t xml:space="preserve"> and Date</w:t>
            </w:r>
          </w:p>
        </w:tc>
      </w:tr>
      <w:tr w:rsidR="00443552" w:rsidRPr="00573599" w14:paraId="6D8D6B8E" w14:textId="77777777" w:rsidTr="00C9458D">
        <w:trPr>
          <w:trHeight w:val="331"/>
          <w:jc w:val="center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052A4DEF" w14:textId="77777777" w:rsidR="00443552" w:rsidRPr="00443552" w:rsidRDefault="00443552" w:rsidP="00443552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42FC8BD6" w14:textId="77777777" w:rsidR="00443552" w:rsidRPr="00443552" w:rsidRDefault="00443552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443552" w:rsidRPr="00573599" w14:paraId="74E6AB04" w14:textId="77777777" w:rsidTr="00C9458D">
        <w:trPr>
          <w:trHeight w:val="331"/>
          <w:jc w:val="center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6564061E" w14:textId="77777777" w:rsidR="00443552" w:rsidRPr="00443552" w:rsidRDefault="00443552" w:rsidP="00443552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494B9D84" w14:textId="77777777" w:rsidR="00443552" w:rsidRPr="00443552" w:rsidRDefault="00443552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443552" w:rsidRPr="00573599" w14:paraId="2755FA0C" w14:textId="77777777" w:rsidTr="00C9458D">
        <w:trPr>
          <w:trHeight w:val="331"/>
          <w:jc w:val="center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503B9F08" w14:textId="77777777" w:rsidR="00443552" w:rsidRPr="00443552" w:rsidRDefault="00443552" w:rsidP="00443552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1A50C303" w14:textId="77777777" w:rsidR="00443552" w:rsidRPr="00443552" w:rsidRDefault="00443552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443552" w:rsidRPr="00573599" w14:paraId="7874BDE6" w14:textId="77777777" w:rsidTr="00C9458D">
        <w:trPr>
          <w:trHeight w:val="331"/>
          <w:jc w:val="center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28665B6D" w14:textId="77777777" w:rsidR="00443552" w:rsidRPr="00443552" w:rsidRDefault="00443552" w:rsidP="00443552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79CE3FDB" w14:textId="77777777" w:rsidR="00443552" w:rsidRPr="00443552" w:rsidRDefault="00443552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</w:tbl>
    <w:p w14:paraId="31A61ECF" w14:textId="77777777" w:rsidR="00181119" w:rsidRDefault="00181119" w:rsidP="00AD6E3E"/>
    <w:tbl>
      <w:tblPr>
        <w:tblStyle w:val="TableGrid"/>
        <w:tblpPr w:leftFromText="180" w:rightFromText="180" w:horzAnchor="margin" w:tblpY="45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72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11"/>
        <w:gridCol w:w="893"/>
        <w:gridCol w:w="1122"/>
        <w:gridCol w:w="438"/>
        <w:gridCol w:w="993"/>
        <w:gridCol w:w="114"/>
        <w:gridCol w:w="1804"/>
        <w:gridCol w:w="807"/>
        <w:gridCol w:w="93"/>
        <w:gridCol w:w="900"/>
        <w:gridCol w:w="1804"/>
        <w:gridCol w:w="11"/>
      </w:tblGrid>
      <w:tr w:rsidR="00D77444" w:rsidRPr="00443552" w14:paraId="00598BC5" w14:textId="77777777" w:rsidTr="00C9458D">
        <w:trPr>
          <w:gridAfter w:val="1"/>
          <w:wAfter w:w="5" w:type="pct"/>
          <w:trHeight w:val="331"/>
        </w:trPr>
        <w:tc>
          <w:tcPr>
            <w:tcW w:w="2436" w:type="pct"/>
            <w:gridSpan w:val="5"/>
            <w:shd w:val="clear" w:color="auto" w:fill="D9D9D9" w:themeFill="background1" w:themeFillShade="D9"/>
            <w:vAlign w:val="center"/>
          </w:tcPr>
          <w:p w14:paraId="4CF8C796" w14:textId="77777777" w:rsidR="00D77444" w:rsidRPr="00443552" w:rsidRDefault="00181119" w:rsidP="00D77444">
            <w:pPr>
              <w:pStyle w:val="OhioBoSCoCTableHeader"/>
              <w:rPr>
                <w:rFonts w:cs="Arial"/>
              </w:rPr>
            </w:pPr>
            <w:r>
              <w:lastRenderedPageBreak/>
              <w:br w:type="page"/>
            </w:r>
            <w:r w:rsidR="00D77444" w:rsidRPr="00443552">
              <w:rPr>
                <w:rFonts w:cs="Arial"/>
              </w:rPr>
              <w:t>Client Name</w:t>
            </w:r>
          </w:p>
        </w:tc>
        <w:tc>
          <w:tcPr>
            <w:tcW w:w="1263" w:type="pct"/>
            <w:gridSpan w:val="3"/>
            <w:shd w:val="clear" w:color="auto" w:fill="D9D9D9" w:themeFill="background1" w:themeFillShade="D9"/>
            <w:vAlign w:val="center"/>
          </w:tcPr>
          <w:p w14:paraId="7F0D9DE7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HMIS Client ID</w:t>
            </w:r>
          </w:p>
        </w:tc>
        <w:tc>
          <w:tcPr>
            <w:tcW w:w="1296" w:type="pct"/>
            <w:gridSpan w:val="3"/>
            <w:shd w:val="clear" w:color="auto" w:fill="D9D9D9" w:themeFill="background1" w:themeFillShade="D9"/>
            <w:vAlign w:val="center"/>
          </w:tcPr>
          <w:p w14:paraId="486FB402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</w:t>
            </w:r>
          </w:p>
        </w:tc>
      </w:tr>
      <w:tr w:rsidR="00D77444" w:rsidRPr="00443552" w14:paraId="0F039936" w14:textId="77777777" w:rsidTr="00C9458D">
        <w:trPr>
          <w:gridAfter w:val="1"/>
          <w:wAfter w:w="5" w:type="pct"/>
          <w:trHeight w:val="331"/>
        </w:trPr>
        <w:tc>
          <w:tcPr>
            <w:tcW w:w="2436" w:type="pct"/>
            <w:gridSpan w:val="5"/>
            <w:vAlign w:val="center"/>
          </w:tcPr>
          <w:p w14:paraId="0653AC48" w14:textId="77777777" w:rsidR="00D77444" w:rsidRPr="00443552" w:rsidRDefault="00D77444" w:rsidP="00D77444">
            <w:pPr>
              <w:pStyle w:val="OhioBoSCoCTableItem"/>
              <w:rPr>
                <w:rFonts w:cs="Arial"/>
              </w:rPr>
            </w:pPr>
          </w:p>
        </w:tc>
        <w:tc>
          <w:tcPr>
            <w:tcW w:w="1263" w:type="pct"/>
            <w:gridSpan w:val="3"/>
            <w:vAlign w:val="center"/>
          </w:tcPr>
          <w:p w14:paraId="530503F9" w14:textId="77777777" w:rsidR="00D77444" w:rsidRPr="00443552" w:rsidRDefault="00D77444" w:rsidP="00D77444">
            <w:pPr>
              <w:pStyle w:val="OhioBoSCoCTableItem"/>
              <w:rPr>
                <w:rFonts w:cs="Arial"/>
              </w:rPr>
            </w:pPr>
          </w:p>
        </w:tc>
        <w:tc>
          <w:tcPr>
            <w:tcW w:w="1296" w:type="pct"/>
            <w:gridSpan w:val="3"/>
            <w:vAlign w:val="center"/>
          </w:tcPr>
          <w:p w14:paraId="02764A0D" w14:textId="77777777" w:rsidR="00D77444" w:rsidRPr="00443552" w:rsidRDefault="00D77444" w:rsidP="00D77444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D77444" w:rsidRPr="00443552" w14:paraId="79CD52EB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181960D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Service Need</w:t>
            </w:r>
          </w:p>
        </w:tc>
        <w:tc>
          <w:tcPr>
            <w:tcW w:w="3221" w:type="pct"/>
            <w:gridSpan w:val="8"/>
            <w:shd w:val="clear" w:color="auto" w:fill="auto"/>
            <w:vAlign w:val="center"/>
          </w:tcPr>
          <w:p w14:paraId="20A5201A" w14:textId="77777777" w:rsidR="00D77444" w:rsidRPr="00443552" w:rsidRDefault="00D77444" w:rsidP="00D77444">
            <w:pPr>
              <w:pStyle w:val="OhioBoSCoCTableHeader"/>
              <w:jc w:val="left"/>
              <w:rPr>
                <w:rFonts w:cs="Arial"/>
              </w:rPr>
            </w:pPr>
            <w:r>
              <w:rPr>
                <w:rFonts w:cs="Arial"/>
              </w:rPr>
              <w:t>Income</w:t>
            </w:r>
          </w:p>
        </w:tc>
      </w:tr>
      <w:tr w:rsidR="00D77444" w:rsidRPr="00443552" w14:paraId="7E9F4E70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54F2FA87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Recommendation from Assessment</w:t>
            </w:r>
          </w:p>
        </w:tc>
        <w:tc>
          <w:tcPr>
            <w:tcW w:w="3221" w:type="pct"/>
            <w:gridSpan w:val="8"/>
            <w:vAlign w:val="center"/>
          </w:tcPr>
          <w:p w14:paraId="0882024F" w14:textId="77777777" w:rsidR="00D77444" w:rsidRPr="00443552" w:rsidRDefault="00D77444" w:rsidP="00D77444">
            <w:pPr>
              <w:pStyle w:val="OhioBoSCoCTableItem"/>
              <w:rPr>
                <w:rFonts w:cs="Arial"/>
              </w:rPr>
            </w:pPr>
          </w:p>
        </w:tc>
      </w:tr>
      <w:tr w:rsidR="00D77444" w:rsidRPr="00443552" w14:paraId="4D7D8421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4091124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Strengths</w:t>
            </w:r>
            <w:r w:rsidRPr="00443552">
              <w:rPr>
                <w:rFonts w:cs="Arial"/>
              </w:rPr>
              <w:br/>
            </w:r>
            <w:r w:rsidRPr="00443552">
              <w:rPr>
                <w:rFonts w:cs="Arial"/>
                <w:b w:val="0"/>
              </w:rPr>
              <w:t>How will they be used to achieve the goal?</w:t>
            </w:r>
          </w:p>
        </w:tc>
        <w:tc>
          <w:tcPr>
            <w:tcW w:w="3221" w:type="pct"/>
            <w:gridSpan w:val="8"/>
            <w:vAlign w:val="center"/>
          </w:tcPr>
          <w:p w14:paraId="1877F84E" w14:textId="77777777" w:rsidR="00D77444" w:rsidRPr="00443552" w:rsidRDefault="00D77444" w:rsidP="00D77444">
            <w:pPr>
              <w:pStyle w:val="OhioBoSCoCTableItem"/>
              <w:rPr>
                <w:rFonts w:cs="Arial"/>
              </w:rPr>
            </w:pPr>
          </w:p>
        </w:tc>
      </w:tr>
      <w:tr w:rsidR="00D77444" w:rsidRPr="00443552" w14:paraId="1CE1ED2C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6342BDE1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Goal</w:t>
            </w:r>
          </w:p>
        </w:tc>
        <w:tc>
          <w:tcPr>
            <w:tcW w:w="3221" w:type="pct"/>
            <w:gridSpan w:val="8"/>
            <w:vAlign w:val="center"/>
          </w:tcPr>
          <w:p w14:paraId="127B3D0E" w14:textId="77777777" w:rsidR="00D77444" w:rsidRPr="00443552" w:rsidRDefault="00D77444" w:rsidP="00D77444">
            <w:pPr>
              <w:pStyle w:val="OhioBoSCoCTableItem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Stabilize or Increase Income</w:t>
            </w:r>
          </w:p>
        </w:tc>
      </w:tr>
      <w:tr w:rsidR="00D77444" w:rsidRPr="00443552" w14:paraId="5604C5CB" w14:textId="77777777" w:rsidTr="00C9458D">
        <w:trPr>
          <w:gridAfter w:val="1"/>
          <w:wAfter w:w="5" w:type="pct"/>
          <w:trHeight w:val="331"/>
        </w:trPr>
        <w:tc>
          <w:tcPr>
            <w:tcW w:w="1253" w:type="pct"/>
            <w:gridSpan w:val="2"/>
            <w:shd w:val="clear" w:color="auto" w:fill="D9D9D9" w:themeFill="background1" w:themeFillShade="D9"/>
            <w:vAlign w:val="center"/>
          </w:tcPr>
          <w:p w14:paraId="22547579" w14:textId="77777777" w:rsidR="00D77444" w:rsidRPr="00443552" w:rsidRDefault="00D77444" w:rsidP="00D77444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Developed</w:t>
            </w:r>
          </w:p>
        </w:tc>
        <w:tc>
          <w:tcPr>
            <w:tcW w:w="1236" w:type="pct"/>
            <w:gridSpan w:val="4"/>
            <w:shd w:val="clear" w:color="auto" w:fill="auto"/>
            <w:vAlign w:val="center"/>
          </w:tcPr>
          <w:p w14:paraId="1D2B572F" w14:textId="77777777" w:rsidR="00D77444" w:rsidRPr="00443552" w:rsidRDefault="00D77444" w:rsidP="00D77444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  <w:tc>
          <w:tcPr>
            <w:tcW w:w="1253" w:type="pct"/>
            <w:gridSpan w:val="3"/>
            <w:shd w:val="clear" w:color="auto" w:fill="D9D9D9" w:themeFill="background1" w:themeFillShade="D9"/>
            <w:vAlign w:val="center"/>
          </w:tcPr>
          <w:p w14:paraId="22BC70B4" w14:textId="77777777" w:rsidR="00D77444" w:rsidRPr="00443552" w:rsidRDefault="00D77444" w:rsidP="00D77444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Achieved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323C7FEF" w14:textId="77777777" w:rsidR="00D77444" w:rsidRPr="00443552" w:rsidRDefault="00D77444" w:rsidP="00D77444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D77444" w:rsidRPr="00443552" w14:paraId="2CAAE5A1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1024F20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Objective</w:t>
            </w:r>
          </w:p>
        </w:tc>
        <w:tc>
          <w:tcPr>
            <w:tcW w:w="1137" w:type="pct"/>
            <w:gridSpan w:val="3"/>
            <w:shd w:val="clear" w:color="auto" w:fill="D9D9D9" w:themeFill="background1" w:themeFillShade="D9"/>
            <w:vAlign w:val="center"/>
          </w:tcPr>
          <w:p w14:paraId="74651AD4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Action Steps to Achieve Objective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  <w:vAlign w:val="center"/>
          </w:tcPr>
          <w:p w14:paraId="65C32AA1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Frequency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0B4746D2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Person Responsible</w:t>
            </w:r>
          </w:p>
        </w:tc>
        <w:tc>
          <w:tcPr>
            <w:tcW w:w="834" w:type="pct"/>
            <w:gridSpan w:val="3"/>
            <w:shd w:val="clear" w:color="auto" w:fill="D9D9D9" w:themeFill="background1" w:themeFillShade="D9"/>
            <w:vAlign w:val="center"/>
          </w:tcPr>
          <w:p w14:paraId="4874A215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Target Date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3D7AD785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 Achieved</w:t>
            </w:r>
          </w:p>
        </w:tc>
      </w:tr>
      <w:tr w:rsidR="00D77444" w:rsidRPr="00443552" w14:paraId="69165205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333822F0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BA115A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DC9421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CF89D87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8C040F3" w14:textId="77777777" w:rsidR="00D77444" w:rsidRPr="00443552" w:rsidRDefault="00D77444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2887C53" w14:textId="77777777" w:rsidR="00D77444" w:rsidRPr="00443552" w:rsidRDefault="00D77444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</w:tr>
      <w:tr w:rsidR="00D77444" w14:paraId="5C9CA419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85569C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1FC8AB1A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7058BED0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79D1E8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1A83F44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E8FC59B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79DF3BC9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005041CB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21F8B75B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D9ED0C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0BC961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4DD7FAB4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1B9A441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347BCE38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040576B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0A75B0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0F5D4AD5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90C94F0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42BA8092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7E34286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09DD3376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0CA3156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7781EA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063DB708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8A35BC4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7E0427F8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07E5706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06154565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060BE4C7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11545A0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6C0EBBC9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C46EC2C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7DEFD46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0A71D20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6CE14001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7913F55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DB775DB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230FA0C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BF56DA2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17BC06F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3924156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423680B4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861564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938D68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448C1F30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E955C36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2FF736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CFB5D4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07A755F9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3FF4424C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18A02D56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3F7F9E8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B3B25E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72ADD7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27F45D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7621BA0A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999F784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2B9566C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7B355468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7F41E8E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7B450254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1773B11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2ACCDCA3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06EAFAB0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7F9FD886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2427B6D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B85CA0F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6A5638A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1E8608D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57ED954E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03923C6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7B1E0C23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4AC4972C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2E84195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328DFB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21B99F1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126461B0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D9D9D9" w:themeFill="background1" w:themeFillShade="D9"/>
            <w:vAlign w:val="center"/>
          </w:tcPr>
          <w:p w14:paraId="5085BA9C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Signature and Date</w:t>
            </w:r>
          </w:p>
        </w:tc>
        <w:tc>
          <w:tcPr>
            <w:tcW w:w="2511" w:type="pct"/>
            <w:gridSpan w:val="6"/>
            <w:shd w:val="clear" w:color="auto" w:fill="D9D9D9" w:themeFill="background1" w:themeFillShade="D9"/>
            <w:vAlign w:val="center"/>
          </w:tcPr>
          <w:p w14:paraId="3554D461" w14:textId="77777777" w:rsidR="00D77444" w:rsidRPr="00443552" w:rsidRDefault="00D77444" w:rsidP="00D77444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>Staff Name</w:t>
            </w:r>
            <w:r w:rsidRPr="00443552">
              <w:rPr>
                <w:rFonts w:cs="Arial"/>
              </w:rPr>
              <w:t xml:space="preserve"> and Date</w:t>
            </w:r>
          </w:p>
        </w:tc>
      </w:tr>
      <w:tr w:rsidR="00D77444" w:rsidRPr="00443552" w14:paraId="1AB05065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30044540" w14:textId="77777777" w:rsidR="00D77444" w:rsidRPr="00443552" w:rsidRDefault="00D77444" w:rsidP="00D77444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2EE17773" w14:textId="77777777" w:rsidR="00D77444" w:rsidRPr="00443552" w:rsidRDefault="00D77444" w:rsidP="00D77444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D77444" w:rsidRPr="00443552" w14:paraId="6AEF4E3A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7908EF75" w14:textId="77777777" w:rsidR="00D77444" w:rsidRPr="00443552" w:rsidRDefault="00D77444" w:rsidP="00D77444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66D74141" w14:textId="77777777" w:rsidR="00D77444" w:rsidRPr="00443552" w:rsidRDefault="00D77444" w:rsidP="00D77444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D77444" w:rsidRPr="00443552" w14:paraId="6801676E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7998EB52" w14:textId="77777777" w:rsidR="00D77444" w:rsidRPr="00443552" w:rsidRDefault="00D77444" w:rsidP="00D77444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7A88AA7D" w14:textId="77777777" w:rsidR="00D77444" w:rsidRPr="00443552" w:rsidRDefault="00D77444" w:rsidP="00D77444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D77444" w:rsidRPr="00443552" w14:paraId="0AC8058B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18E9E811" w14:textId="77777777" w:rsidR="00D77444" w:rsidRPr="00443552" w:rsidRDefault="00D77444" w:rsidP="00D77444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60788660" w14:textId="77777777" w:rsidR="00D77444" w:rsidRPr="00443552" w:rsidRDefault="00D77444" w:rsidP="00D77444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</w:tbl>
    <w:p w14:paraId="368951DB" w14:textId="77777777" w:rsidR="00D77444" w:rsidRDefault="00D77444" w:rsidP="00AD6E3E">
      <w:r>
        <w:br w:type="page"/>
      </w:r>
    </w:p>
    <w:tbl>
      <w:tblPr>
        <w:tblStyle w:val="TableGrid"/>
        <w:tblpPr w:leftFromText="180" w:rightFromText="180" w:horzAnchor="margin" w:tblpY="45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72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11"/>
        <w:gridCol w:w="893"/>
        <w:gridCol w:w="1122"/>
        <w:gridCol w:w="438"/>
        <w:gridCol w:w="993"/>
        <w:gridCol w:w="114"/>
        <w:gridCol w:w="1804"/>
        <w:gridCol w:w="807"/>
        <w:gridCol w:w="93"/>
        <w:gridCol w:w="900"/>
        <w:gridCol w:w="1804"/>
        <w:gridCol w:w="11"/>
      </w:tblGrid>
      <w:tr w:rsidR="00D77444" w:rsidRPr="00443552" w14:paraId="673234ED" w14:textId="77777777" w:rsidTr="00C9458D">
        <w:trPr>
          <w:gridAfter w:val="1"/>
          <w:wAfter w:w="5" w:type="pct"/>
          <w:trHeight w:val="331"/>
        </w:trPr>
        <w:tc>
          <w:tcPr>
            <w:tcW w:w="2436" w:type="pct"/>
            <w:gridSpan w:val="5"/>
            <w:shd w:val="clear" w:color="auto" w:fill="D9D9D9" w:themeFill="background1" w:themeFillShade="D9"/>
            <w:vAlign w:val="center"/>
          </w:tcPr>
          <w:p w14:paraId="4D16066A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>
              <w:lastRenderedPageBreak/>
              <w:br w:type="page"/>
            </w:r>
            <w:r w:rsidRPr="00443552">
              <w:rPr>
                <w:rFonts w:cs="Arial"/>
              </w:rPr>
              <w:t>Client Name</w:t>
            </w:r>
          </w:p>
        </w:tc>
        <w:tc>
          <w:tcPr>
            <w:tcW w:w="1263" w:type="pct"/>
            <w:gridSpan w:val="3"/>
            <w:shd w:val="clear" w:color="auto" w:fill="D9D9D9" w:themeFill="background1" w:themeFillShade="D9"/>
            <w:vAlign w:val="center"/>
          </w:tcPr>
          <w:p w14:paraId="6100F1C3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HMIS Client ID</w:t>
            </w:r>
          </w:p>
        </w:tc>
        <w:tc>
          <w:tcPr>
            <w:tcW w:w="1296" w:type="pct"/>
            <w:gridSpan w:val="3"/>
            <w:shd w:val="clear" w:color="auto" w:fill="D9D9D9" w:themeFill="background1" w:themeFillShade="D9"/>
            <w:vAlign w:val="center"/>
          </w:tcPr>
          <w:p w14:paraId="7C47BD32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</w:t>
            </w:r>
          </w:p>
        </w:tc>
      </w:tr>
      <w:tr w:rsidR="00D77444" w:rsidRPr="00443552" w14:paraId="28958A3B" w14:textId="77777777" w:rsidTr="00C9458D">
        <w:trPr>
          <w:gridAfter w:val="1"/>
          <w:wAfter w:w="5" w:type="pct"/>
          <w:trHeight w:val="331"/>
        </w:trPr>
        <w:tc>
          <w:tcPr>
            <w:tcW w:w="2436" w:type="pct"/>
            <w:gridSpan w:val="5"/>
            <w:vAlign w:val="center"/>
          </w:tcPr>
          <w:p w14:paraId="0C255B6A" w14:textId="77777777" w:rsidR="00D77444" w:rsidRPr="00443552" w:rsidRDefault="00D77444" w:rsidP="00646AE6">
            <w:pPr>
              <w:pStyle w:val="OhioBoSCoCTableItem"/>
              <w:rPr>
                <w:rFonts w:cs="Arial"/>
              </w:rPr>
            </w:pPr>
          </w:p>
        </w:tc>
        <w:tc>
          <w:tcPr>
            <w:tcW w:w="1263" w:type="pct"/>
            <w:gridSpan w:val="3"/>
            <w:vAlign w:val="center"/>
          </w:tcPr>
          <w:p w14:paraId="1030B9E4" w14:textId="77777777" w:rsidR="00D77444" w:rsidRPr="00443552" w:rsidRDefault="00D77444" w:rsidP="00646AE6">
            <w:pPr>
              <w:pStyle w:val="OhioBoSCoCTableItem"/>
              <w:rPr>
                <w:rFonts w:cs="Arial"/>
              </w:rPr>
            </w:pPr>
          </w:p>
        </w:tc>
        <w:tc>
          <w:tcPr>
            <w:tcW w:w="1296" w:type="pct"/>
            <w:gridSpan w:val="3"/>
            <w:vAlign w:val="center"/>
          </w:tcPr>
          <w:p w14:paraId="38582523" w14:textId="77777777" w:rsidR="00D77444" w:rsidRPr="00443552" w:rsidRDefault="00D77444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D77444" w:rsidRPr="00443552" w14:paraId="1A48AD33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0BE4BD19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Service Need</w:t>
            </w:r>
          </w:p>
        </w:tc>
        <w:tc>
          <w:tcPr>
            <w:tcW w:w="3221" w:type="pct"/>
            <w:gridSpan w:val="8"/>
            <w:shd w:val="clear" w:color="auto" w:fill="auto"/>
            <w:vAlign w:val="center"/>
          </w:tcPr>
          <w:p w14:paraId="61371C61" w14:textId="77777777" w:rsidR="00D77444" w:rsidRPr="00443552" w:rsidRDefault="00D77444" w:rsidP="00646AE6">
            <w:pPr>
              <w:pStyle w:val="OhioBoSCoCTableHeader"/>
              <w:jc w:val="left"/>
              <w:rPr>
                <w:rFonts w:cs="Arial"/>
              </w:rPr>
            </w:pPr>
            <w:r>
              <w:rPr>
                <w:rFonts w:cs="Arial"/>
              </w:rPr>
              <w:t>Housing</w:t>
            </w:r>
          </w:p>
        </w:tc>
      </w:tr>
      <w:tr w:rsidR="00D77444" w:rsidRPr="00443552" w14:paraId="14B19895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71294FF2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Recommendation from Assessment</w:t>
            </w:r>
          </w:p>
        </w:tc>
        <w:tc>
          <w:tcPr>
            <w:tcW w:w="3221" w:type="pct"/>
            <w:gridSpan w:val="8"/>
            <w:vAlign w:val="center"/>
          </w:tcPr>
          <w:p w14:paraId="58ECEF9F" w14:textId="77777777" w:rsidR="00D77444" w:rsidRPr="00443552" w:rsidRDefault="00D77444" w:rsidP="00646AE6">
            <w:pPr>
              <w:pStyle w:val="OhioBoSCoCTableItem"/>
              <w:rPr>
                <w:rFonts w:cs="Arial"/>
              </w:rPr>
            </w:pPr>
          </w:p>
        </w:tc>
      </w:tr>
      <w:tr w:rsidR="00D77444" w:rsidRPr="00443552" w14:paraId="406F4F92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7C373C3B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Strengths</w:t>
            </w:r>
            <w:r w:rsidRPr="00443552">
              <w:rPr>
                <w:rFonts w:cs="Arial"/>
              </w:rPr>
              <w:br/>
            </w:r>
            <w:r w:rsidRPr="00443552">
              <w:rPr>
                <w:rFonts w:cs="Arial"/>
                <w:b w:val="0"/>
              </w:rPr>
              <w:t>How will they be used to achieve the goal?</w:t>
            </w:r>
          </w:p>
        </w:tc>
        <w:tc>
          <w:tcPr>
            <w:tcW w:w="3221" w:type="pct"/>
            <w:gridSpan w:val="8"/>
            <w:vAlign w:val="center"/>
          </w:tcPr>
          <w:p w14:paraId="6E0E94CC" w14:textId="77777777" w:rsidR="00D77444" w:rsidRPr="00443552" w:rsidRDefault="00D77444" w:rsidP="00646AE6">
            <w:pPr>
              <w:pStyle w:val="OhioBoSCoCTableItem"/>
              <w:rPr>
                <w:rFonts w:cs="Arial"/>
              </w:rPr>
            </w:pPr>
          </w:p>
        </w:tc>
      </w:tr>
      <w:tr w:rsidR="00D77444" w:rsidRPr="00443552" w14:paraId="3D2AA2CE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094C5874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Goal</w:t>
            </w:r>
          </w:p>
        </w:tc>
        <w:tc>
          <w:tcPr>
            <w:tcW w:w="3221" w:type="pct"/>
            <w:gridSpan w:val="8"/>
            <w:vAlign w:val="center"/>
          </w:tcPr>
          <w:p w14:paraId="50EA0766" w14:textId="77777777" w:rsidR="00D77444" w:rsidRPr="00443552" w:rsidRDefault="00D77444" w:rsidP="00646AE6">
            <w:pPr>
              <w:pStyle w:val="OhioBoSCoCTableItem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Maintain Permanent Housing</w:t>
            </w:r>
          </w:p>
        </w:tc>
      </w:tr>
      <w:tr w:rsidR="00D77444" w:rsidRPr="00443552" w14:paraId="511A6FDB" w14:textId="77777777" w:rsidTr="00C9458D">
        <w:trPr>
          <w:gridAfter w:val="1"/>
          <w:wAfter w:w="5" w:type="pct"/>
          <w:trHeight w:val="331"/>
        </w:trPr>
        <w:tc>
          <w:tcPr>
            <w:tcW w:w="1253" w:type="pct"/>
            <w:gridSpan w:val="2"/>
            <w:shd w:val="clear" w:color="auto" w:fill="D9D9D9" w:themeFill="background1" w:themeFillShade="D9"/>
            <w:vAlign w:val="center"/>
          </w:tcPr>
          <w:p w14:paraId="27B48F01" w14:textId="77777777" w:rsidR="00D77444" w:rsidRPr="00443552" w:rsidRDefault="00D77444" w:rsidP="00646AE6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Developed</w:t>
            </w:r>
          </w:p>
        </w:tc>
        <w:tc>
          <w:tcPr>
            <w:tcW w:w="1236" w:type="pct"/>
            <w:gridSpan w:val="4"/>
            <w:shd w:val="clear" w:color="auto" w:fill="auto"/>
            <w:vAlign w:val="center"/>
          </w:tcPr>
          <w:p w14:paraId="54DEEEDB" w14:textId="77777777" w:rsidR="00D77444" w:rsidRPr="00443552" w:rsidRDefault="00D77444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  <w:tc>
          <w:tcPr>
            <w:tcW w:w="1253" w:type="pct"/>
            <w:gridSpan w:val="3"/>
            <w:shd w:val="clear" w:color="auto" w:fill="D9D9D9" w:themeFill="background1" w:themeFillShade="D9"/>
            <w:vAlign w:val="center"/>
          </w:tcPr>
          <w:p w14:paraId="077E2B11" w14:textId="77777777" w:rsidR="00D77444" w:rsidRPr="00443552" w:rsidRDefault="00D77444" w:rsidP="00646AE6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Achieved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0E46E70C" w14:textId="77777777" w:rsidR="00D77444" w:rsidRPr="00443552" w:rsidRDefault="00D77444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D77444" w:rsidRPr="00443552" w14:paraId="019F5919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E41FCBF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Objective</w:t>
            </w:r>
          </w:p>
        </w:tc>
        <w:tc>
          <w:tcPr>
            <w:tcW w:w="1137" w:type="pct"/>
            <w:gridSpan w:val="3"/>
            <w:shd w:val="clear" w:color="auto" w:fill="D9D9D9" w:themeFill="background1" w:themeFillShade="D9"/>
            <w:vAlign w:val="center"/>
          </w:tcPr>
          <w:p w14:paraId="448A2392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Action Steps to Achieve Objective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  <w:vAlign w:val="center"/>
          </w:tcPr>
          <w:p w14:paraId="02837F5F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Frequency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09B9FF23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Person Responsible</w:t>
            </w:r>
          </w:p>
        </w:tc>
        <w:tc>
          <w:tcPr>
            <w:tcW w:w="834" w:type="pct"/>
            <w:gridSpan w:val="3"/>
            <w:shd w:val="clear" w:color="auto" w:fill="D9D9D9" w:themeFill="background1" w:themeFillShade="D9"/>
            <w:vAlign w:val="center"/>
          </w:tcPr>
          <w:p w14:paraId="3F7D87DB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Target Date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4DD1B87C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 Achieved</w:t>
            </w:r>
          </w:p>
        </w:tc>
      </w:tr>
      <w:tr w:rsidR="00D77444" w:rsidRPr="00443552" w14:paraId="278ACDF8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5929C4B6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26C4F8A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003422C6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B26BDE6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485014B2" w14:textId="77777777" w:rsidR="00D77444" w:rsidRPr="00443552" w:rsidRDefault="00D77444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336C75B" w14:textId="77777777" w:rsidR="00D77444" w:rsidRPr="00443552" w:rsidRDefault="00D77444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</w:tr>
      <w:tr w:rsidR="00D77444" w14:paraId="74F8440B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30C69C1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E41CF9A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1DC63385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7B3305C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053185C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EDA3A37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3B8EFC4A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735741B2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7580327C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21DC3BE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AEB443C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EA5A770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4152DE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29E84E62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77718902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9A201AB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726E559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A395435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34605D08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FDDC555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08EA83FB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5013CCDC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22A6E3CC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777DD4B5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1562E86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2438D71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495FBD3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70D99F30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27D5DBBF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25C04A1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2F2A70F3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A3BF9AA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39E5AB00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ADDFA57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7900E280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67BCEE7E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61653EE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19EAA7A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EFEDC12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24D588A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C4A49DF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30CDB078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1FE4E66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4126950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15ED5C3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E3B806B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BBA55E7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67E27E8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6B3D023F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5DF7C67B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5864330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0ACC4E80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AEC319B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3237EE7C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6C4E975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66712712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E8C1570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7F1F288C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69639245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BEF5462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784FBFC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3C3B7DB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589EE214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DF4C791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298B9FA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48237D6B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48F444C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73BC397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ACB699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14:paraId="357BAEE1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62540EC0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4DC6D4C2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FDCFDBA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BFEADF3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346413E7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E5C4979" w14:textId="77777777" w:rsidR="00D77444" w:rsidRDefault="00D77444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D77444" w:rsidRPr="00443552" w14:paraId="5F3BA011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D9D9D9" w:themeFill="background1" w:themeFillShade="D9"/>
            <w:vAlign w:val="center"/>
          </w:tcPr>
          <w:p w14:paraId="64F0B465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Signature and Date</w:t>
            </w:r>
          </w:p>
        </w:tc>
        <w:tc>
          <w:tcPr>
            <w:tcW w:w="2511" w:type="pct"/>
            <w:gridSpan w:val="6"/>
            <w:shd w:val="clear" w:color="auto" w:fill="D9D9D9" w:themeFill="background1" w:themeFillShade="D9"/>
            <w:vAlign w:val="center"/>
          </w:tcPr>
          <w:p w14:paraId="01456B8D" w14:textId="77777777" w:rsidR="00D77444" w:rsidRPr="00443552" w:rsidRDefault="00D77444" w:rsidP="00646AE6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>Staff Name</w:t>
            </w:r>
            <w:r w:rsidRPr="00443552">
              <w:rPr>
                <w:rFonts w:cs="Arial"/>
              </w:rPr>
              <w:t xml:space="preserve"> and Date</w:t>
            </w:r>
          </w:p>
        </w:tc>
      </w:tr>
      <w:tr w:rsidR="00D77444" w:rsidRPr="00443552" w14:paraId="78E24D2E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0D788D96" w14:textId="77777777" w:rsidR="00D77444" w:rsidRPr="00443552" w:rsidRDefault="00D77444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64DC7786" w14:textId="77777777" w:rsidR="00D77444" w:rsidRPr="00443552" w:rsidRDefault="00D77444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D77444" w:rsidRPr="00443552" w14:paraId="7991D374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1CB7E76E" w14:textId="77777777" w:rsidR="00D77444" w:rsidRPr="00443552" w:rsidRDefault="00D77444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56363B67" w14:textId="77777777" w:rsidR="00D77444" w:rsidRPr="00443552" w:rsidRDefault="00D77444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D77444" w:rsidRPr="00443552" w14:paraId="3197FE5E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6A69FEB3" w14:textId="77777777" w:rsidR="00D77444" w:rsidRPr="00443552" w:rsidRDefault="00D77444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7F5D1914" w14:textId="77777777" w:rsidR="00D77444" w:rsidRPr="00443552" w:rsidRDefault="00D77444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D77444" w:rsidRPr="00443552" w14:paraId="501AF621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2F06176B" w14:textId="77777777" w:rsidR="00D77444" w:rsidRPr="00443552" w:rsidRDefault="00D77444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17BD315A" w14:textId="77777777" w:rsidR="00D77444" w:rsidRPr="00443552" w:rsidRDefault="00D77444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</w:tbl>
    <w:p w14:paraId="35611ED0" w14:textId="77777777" w:rsidR="003938D5" w:rsidRDefault="003938D5" w:rsidP="00AD6E3E"/>
    <w:p w14:paraId="69E7EEB2" w14:textId="77777777" w:rsidR="003938D5" w:rsidRDefault="003938D5" w:rsidP="003938D5"/>
    <w:tbl>
      <w:tblPr>
        <w:tblStyle w:val="TableGrid"/>
        <w:tblpPr w:leftFromText="180" w:rightFromText="180" w:horzAnchor="margin" w:tblpY="45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72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11"/>
        <w:gridCol w:w="893"/>
        <w:gridCol w:w="1122"/>
        <w:gridCol w:w="438"/>
        <w:gridCol w:w="993"/>
        <w:gridCol w:w="114"/>
        <w:gridCol w:w="1804"/>
        <w:gridCol w:w="807"/>
        <w:gridCol w:w="93"/>
        <w:gridCol w:w="900"/>
        <w:gridCol w:w="1804"/>
        <w:gridCol w:w="11"/>
      </w:tblGrid>
      <w:tr w:rsidR="003938D5" w:rsidRPr="00443552" w14:paraId="52670A07" w14:textId="77777777" w:rsidTr="00C9458D">
        <w:trPr>
          <w:gridAfter w:val="1"/>
          <w:wAfter w:w="5" w:type="pct"/>
          <w:trHeight w:val="331"/>
        </w:trPr>
        <w:tc>
          <w:tcPr>
            <w:tcW w:w="2436" w:type="pct"/>
            <w:gridSpan w:val="5"/>
            <w:shd w:val="clear" w:color="auto" w:fill="D9D9D9" w:themeFill="background1" w:themeFillShade="D9"/>
            <w:vAlign w:val="center"/>
          </w:tcPr>
          <w:p w14:paraId="01BD1A6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>
              <w:lastRenderedPageBreak/>
              <w:br w:type="page"/>
            </w:r>
            <w:r w:rsidRPr="00443552">
              <w:rPr>
                <w:rFonts w:cs="Arial"/>
              </w:rPr>
              <w:t>Client Name</w:t>
            </w:r>
          </w:p>
        </w:tc>
        <w:tc>
          <w:tcPr>
            <w:tcW w:w="1263" w:type="pct"/>
            <w:gridSpan w:val="3"/>
            <w:shd w:val="clear" w:color="auto" w:fill="D9D9D9" w:themeFill="background1" w:themeFillShade="D9"/>
            <w:vAlign w:val="center"/>
          </w:tcPr>
          <w:p w14:paraId="4EAA9EE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HMIS Client ID</w:t>
            </w:r>
          </w:p>
        </w:tc>
        <w:tc>
          <w:tcPr>
            <w:tcW w:w="1296" w:type="pct"/>
            <w:gridSpan w:val="3"/>
            <w:shd w:val="clear" w:color="auto" w:fill="D9D9D9" w:themeFill="background1" w:themeFillShade="D9"/>
            <w:vAlign w:val="center"/>
          </w:tcPr>
          <w:p w14:paraId="02A0158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</w:t>
            </w:r>
          </w:p>
        </w:tc>
      </w:tr>
      <w:tr w:rsidR="003938D5" w:rsidRPr="00443552" w14:paraId="689E7A05" w14:textId="77777777" w:rsidTr="00C9458D">
        <w:trPr>
          <w:gridAfter w:val="1"/>
          <w:wAfter w:w="5" w:type="pct"/>
          <w:trHeight w:val="331"/>
        </w:trPr>
        <w:tc>
          <w:tcPr>
            <w:tcW w:w="2436" w:type="pct"/>
            <w:gridSpan w:val="5"/>
            <w:vAlign w:val="center"/>
          </w:tcPr>
          <w:p w14:paraId="55F87F8B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</w:p>
        </w:tc>
        <w:tc>
          <w:tcPr>
            <w:tcW w:w="1263" w:type="pct"/>
            <w:gridSpan w:val="3"/>
            <w:vAlign w:val="center"/>
          </w:tcPr>
          <w:p w14:paraId="3941CF8A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</w:p>
        </w:tc>
        <w:tc>
          <w:tcPr>
            <w:tcW w:w="1296" w:type="pct"/>
            <w:gridSpan w:val="3"/>
            <w:vAlign w:val="center"/>
          </w:tcPr>
          <w:p w14:paraId="2CC3A505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3938D5" w:rsidRPr="00443552" w14:paraId="09E3A3DF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22BBFD6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Service Need</w:t>
            </w:r>
          </w:p>
        </w:tc>
        <w:tc>
          <w:tcPr>
            <w:tcW w:w="3221" w:type="pct"/>
            <w:gridSpan w:val="8"/>
            <w:shd w:val="clear" w:color="auto" w:fill="auto"/>
            <w:vAlign w:val="center"/>
          </w:tcPr>
          <w:p w14:paraId="20F59F0E" w14:textId="77777777" w:rsidR="003938D5" w:rsidRPr="00443552" w:rsidRDefault="003938D5" w:rsidP="00646AE6">
            <w:pPr>
              <w:pStyle w:val="OhioBoSCoCTableHead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Address Housing Barriers </w:t>
            </w:r>
            <w:r w:rsidRPr="003938D5">
              <w:rPr>
                <w:rFonts w:cs="Arial"/>
                <w:b w:val="0"/>
              </w:rPr>
              <w:t>(Legal issues, AOD, Family, MH, etc.)</w:t>
            </w:r>
          </w:p>
        </w:tc>
      </w:tr>
      <w:tr w:rsidR="003938D5" w:rsidRPr="00443552" w14:paraId="6140705C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7D1255E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Recommendation from Assessment</w:t>
            </w:r>
          </w:p>
        </w:tc>
        <w:tc>
          <w:tcPr>
            <w:tcW w:w="3221" w:type="pct"/>
            <w:gridSpan w:val="8"/>
            <w:vAlign w:val="center"/>
          </w:tcPr>
          <w:p w14:paraId="4377AD4E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</w:p>
        </w:tc>
      </w:tr>
      <w:tr w:rsidR="003938D5" w:rsidRPr="00443552" w14:paraId="2878772B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0023704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Strengths</w:t>
            </w:r>
            <w:r w:rsidRPr="00443552">
              <w:rPr>
                <w:rFonts w:cs="Arial"/>
              </w:rPr>
              <w:br/>
            </w:r>
            <w:r w:rsidRPr="00443552">
              <w:rPr>
                <w:rFonts w:cs="Arial"/>
                <w:b w:val="0"/>
              </w:rPr>
              <w:t>How will they be used to achieve the goal?</w:t>
            </w:r>
          </w:p>
        </w:tc>
        <w:tc>
          <w:tcPr>
            <w:tcW w:w="3221" w:type="pct"/>
            <w:gridSpan w:val="8"/>
            <w:vAlign w:val="center"/>
          </w:tcPr>
          <w:p w14:paraId="6A9670F6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</w:p>
        </w:tc>
      </w:tr>
      <w:tr w:rsidR="003938D5" w:rsidRPr="00443552" w14:paraId="3125CDD5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308080C4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Goal</w:t>
            </w:r>
          </w:p>
        </w:tc>
        <w:tc>
          <w:tcPr>
            <w:tcW w:w="3221" w:type="pct"/>
            <w:gridSpan w:val="8"/>
            <w:vAlign w:val="center"/>
          </w:tcPr>
          <w:p w14:paraId="4CD8B85E" w14:textId="77777777" w:rsidR="003938D5" w:rsidRPr="00443552" w:rsidRDefault="003938D5" w:rsidP="00646AE6">
            <w:pPr>
              <w:pStyle w:val="OhioBoSCoCTableItem"/>
              <w:jc w:val="left"/>
              <w:rPr>
                <w:rFonts w:cs="Arial"/>
                <w:b/>
              </w:rPr>
            </w:pPr>
          </w:p>
        </w:tc>
      </w:tr>
      <w:tr w:rsidR="003938D5" w:rsidRPr="00443552" w14:paraId="565248EE" w14:textId="77777777" w:rsidTr="00C9458D">
        <w:trPr>
          <w:gridAfter w:val="1"/>
          <w:wAfter w:w="5" w:type="pct"/>
          <w:trHeight w:val="331"/>
        </w:trPr>
        <w:tc>
          <w:tcPr>
            <w:tcW w:w="1253" w:type="pct"/>
            <w:gridSpan w:val="2"/>
            <w:shd w:val="clear" w:color="auto" w:fill="D9D9D9" w:themeFill="background1" w:themeFillShade="D9"/>
            <w:vAlign w:val="center"/>
          </w:tcPr>
          <w:p w14:paraId="12563C7F" w14:textId="77777777" w:rsidR="003938D5" w:rsidRPr="00443552" w:rsidRDefault="003938D5" w:rsidP="00646AE6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Developed</w:t>
            </w:r>
          </w:p>
        </w:tc>
        <w:tc>
          <w:tcPr>
            <w:tcW w:w="1236" w:type="pct"/>
            <w:gridSpan w:val="4"/>
            <w:shd w:val="clear" w:color="auto" w:fill="auto"/>
            <w:vAlign w:val="center"/>
          </w:tcPr>
          <w:p w14:paraId="115B9EFE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  <w:tc>
          <w:tcPr>
            <w:tcW w:w="1253" w:type="pct"/>
            <w:gridSpan w:val="3"/>
            <w:shd w:val="clear" w:color="auto" w:fill="D9D9D9" w:themeFill="background1" w:themeFillShade="D9"/>
            <w:vAlign w:val="center"/>
          </w:tcPr>
          <w:p w14:paraId="02EF3B5D" w14:textId="77777777" w:rsidR="003938D5" w:rsidRPr="00443552" w:rsidRDefault="003938D5" w:rsidP="00646AE6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Achieved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2EC4FE08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3938D5" w:rsidRPr="00443552" w14:paraId="7D96DA90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2DC4C301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Objective</w:t>
            </w:r>
          </w:p>
        </w:tc>
        <w:tc>
          <w:tcPr>
            <w:tcW w:w="1137" w:type="pct"/>
            <w:gridSpan w:val="3"/>
            <w:shd w:val="clear" w:color="auto" w:fill="D9D9D9" w:themeFill="background1" w:themeFillShade="D9"/>
            <w:vAlign w:val="center"/>
          </w:tcPr>
          <w:p w14:paraId="7079D07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Action Steps to Achieve Objective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  <w:vAlign w:val="center"/>
          </w:tcPr>
          <w:p w14:paraId="0C3F033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Frequency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686AAE8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Person Responsible</w:t>
            </w:r>
          </w:p>
        </w:tc>
        <w:tc>
          <w:tcPr>
            <w:tcW w:w="834" w:type="pct"/>
            <w:gridSpan w:val="3"/>
            <w:shd w:val="clear" w:color="auto" w:fill="D9D9D9" w:themeFill="background1" w:themeFillShade="D9"/>
            <w:vAlign w:val="center"/>
          </w:tcPr>
          <w:p w14:paraId="5FB6DD5D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Target Date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055734F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 Achieved</w:t>
            </w:r>
          </w:p>
        </w:tc>
      </w:tr>
      <w:tr w:rsidR="003938D5" w:rsidRPr="00443552" w14:paraId="79BDDD5C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1F4BBE6D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7D515A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04AD123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E9FD02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401F0D0" w14:textId="77777777" w:rsidR="003938D5" w:rsidRPr="00443552" w:rsidRDefault="003938D5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9804AAE" w14:textId="77777777" w:rsidR="003938D5" w:rsidRPr="00443552" w:rsidRDefault="003938D5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</w:tr>
      <w:tr w:rsidR="003938D5" w14:paraId="4DFF73B1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03E1FEB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FF4B84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A4E2574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2FFACA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5906B60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0740563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313A6AF7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5C06272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731861B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096ADC2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38C1F60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19C9EF6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08B0B39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21826B48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292656B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EDA04F9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4CFD9168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6C0318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638CD5B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C2AD035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0CF7F5C5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235A5D7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CC02319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20F6ED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51D0CF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36885E04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88B8EF4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752C947D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F9C32D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4657961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2925890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005E25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CC95B42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3BEAE2B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4562369F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4A497CC4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04440B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572D02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0A8E3D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A3A0F71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06F3573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12B498E4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63D6544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06CA11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26C6251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304A66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4708341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B68132D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662B7D38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355A19E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CA079CC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136D80D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AF5A4D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6CC24816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4546ECC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389AB360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2D6FC9F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4A34BBD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779D710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E069599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DA61049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6CB842E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50E6C420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21E03B79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2566361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72F5296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D800FD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24EDAD83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D2649B7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5ABC5083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FFEE6E0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0EC04C1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697F30BC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F7D8738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DB950E7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961746C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:rsidRPr="00443552" w14:paraId="41BA24E1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D9D9D9" w:themeFill="background1" w:themeFillShade="D9"/>
            <w:vAlign w:val="center"/>
          </w:tcPr>
          <w:p w14:paraId="0569A668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Signature and Date</w:t>
            </w:r>
          </w:p>
        </w:tc>
        <w:tc>
          <w:tcPr>
            <w:tcW w:w="2511" w:type="pct"/>
            <w:gridSpan w:val="6"/>
            <w:shd w:val="clear" w:color="auto" w:fill="D9D9D9" w:themeFill="background1" w:themeFillShade="D9"/>
            <w:vAlign w:val="center"/>
          </w:tcPr>
          <w:p w14:paraId="41219E1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>Staff Name</w:t>
            </w:r>
            <w:r w:rsidRPr="00443552">
              <w:rPr>
                <w:rFonts w:cs="Arial"/>
              </w:rPr>
              <w:t xml:space="preserve"> and Date</w:t>
            </w:r>
          </w:p>
        </w:tc>
      </w:tr>
      <w:tr w:rsidR="003938D5" w:rsidRPr="00443552" w14:paraId="6508E828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1D25ADBF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49874257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3938D5" w:rsidRPr="00443552" w14:paraId="70F16BD2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21BF3D98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40AABBBF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3938D5" w:rsidRPr="00443552" w14:paraId="62745E48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78C24488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4FCC0F50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3938D5" w:rsidRPr="00443552" w14:paraId="5AA95C43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2551D16A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4EDBA081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</w:tbl>
    <w:p w14:paraId="2E4569A8" w14:textId="77777777" w:rsidR="003938D5" w:rsidRDefault="003938D5" w:rsidP="00AD6E3E"/>
    <w:p w14:paraId="37F31A6A" w14:textId="77777777" w:rsidR="003938D5" w:rsidRDefault="003938D5" w:rsidP="003938D5">
      <w:r>
        <w:br w:type="page"/>
      </w:r>
    </w:p>
    <w:tbl>
      <w:tblPr>
        <w:tblStyle w:val="TableGrid"/>
        <w:tblpPr w:leftFromText="180" w:rightFromText="180" w:horzAnchor="margin" w:tblpY="45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72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11"/>
        <w:gridCol w:w="893"/>
        <w:gridCol w:w="1122"/>
        <w:gridCol w:w="438"/>
        <w:gridCol w:w="993"/>
        <w:gridCol w:w="114"/>
        <w:gridCol w:w="1804"/>
        <w:gridCol w:w="807"/>
        <w:gridCol w:w="93"/>
        <w:gridCol w:w="900"/>
        <w:gridCol w:w="1804"/>
        <w:gridCol w:w="11"/>
      </w:tblGrid>
      <w:tr w:rsidR="003938D5" w:rsidRPr="00443552" w14:paraId="6F7DD3C7" w14:textId="77777777" w:rsidTr="00C9458D">
        <w:trPr>
          <w:gridAfter w:val="1"/>
          <w:wAfter w:w="5" w:type="pct"/>
          <w:trHeight w:val="331"/>
        </w:trPr>
        <w:tc>
          <w:tcPr>
            <w:tcW w:w="2436" w:type="pct"/>
            <w:gridSpan w:val="5"/>
            <w:shd w:val="clear" w:color="auto" w:fill="D9D9D9" w:themeFill="background1" w:themeFillShade="D9"/>
            <w:vAlign w:val="center"/>
          </w:tcPr>
          <w:p w14:paraId="044919D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>
              <w:lastRenderedPageBreak/>
              <w:br w:type="page"/>
            </w:r>
            <w:r w:rsidRPr="00443552">
              <w:rPr>
                <w:rFonts w:cs="Arial"/>
              </w:rPr>
              <w:t>Client Name</w:t>
            </w:r>
          </w:p>
        </w:tc>
        <w:tc>
          <w:tcPr>
            <w:tcW w:w="1263" w:type="pct"/>
            <w:gridSpan w:val="3"/>
            <w:shd w:val="clear" w:color="auto" w:fill="D9D9D9" w:themeFill="background1" w:themeFillShade="D9"/>
            <w:vAlign w:val="center"/>
          </w:tcPr>
          <w:p w14:paraId="03704171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HMIS Client ID</w:t>
            </w:r>
          </w:p>
        </w:tc>
        <w:tc>
          <w:tcPr>
            <w:tcW w:w="1296" w:type="pct"/>
            <w:gridSpan w:val="3"/>
            <w:shd w:val="clear" w:color="auto" w:fill="D9D9D9" w:themeFill="background1" w:themeFillShade="D9"/>
            <w:vAlign w:val="center"/>
          </w:tcPr>
          <w:p w14:paraId="048B4FB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</w:t>
            </w:r>
          </w:p>
        </w:tc>
      </w:tr>
      <w:tr w:rsidR="003938D5" w:rsidRPr="00443552" w14:paraId="4E3DC6AB" w14:textId="77777777" w:rsidTr="00C9458D">
        <w:trPr>
          <w:gridAfter w:val="1"/>
          <w:wAfter w:w="5" w:type="pct"/>
          <w:trHeight w:val="331"/>
        </w:trPr>
        <w:tc>
          <w:tcPr>
            <w:tcW w:w="2436" w:type="pct"/>
            <w:gridSpan w:val="5"/>
            <w:vAlign w:val="center"/>
          </w:tcPr>
          <w:p w14:paraId="49327141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</w:p>
        </w:tc>
        <w:tc>
          <w:tcPr>
            <w:tcW w:w="1263" w:type="pct"/>
            <w:gridSpan w:val="3"/>
            <w:vAlign w:val="center"/>
          </w:tcPr>
          <w:p w14:paraId="2F2F9D1C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</w:p>
        </w:tc>
        <w:tc>
          <w:tcPr>
            <w:tcW w:w="1296" w:type="pct"/>
            <w:gridSpan w:val="3"/>
            <w:vAlign w:val="center"/>
          </w:tcPr>
          <w:p w14:paraId="50AB147C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3938D5" w:rsidRPr="00443552" w14:paraId="0CEEC791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32FB5DF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Service Need</w:t>
            </w:r>
          </w:p>
        </w:tc>
        <w:tc>
          <w:tcPr>
            <w:tcW w:w="3221" w:type="pct"/>
            <w:gridSpan w:val="8"/>
            <w:shd w:val="clear" w:color="auto" w:fill="auto"/>
            <w:vAlign w:val="center"/>
          </w:tcPr>
          <w:p w14:paraId="7051CB3D" w14:textId="77777777" w:rsidR="003938D5" w:rsidRPr="00443552" w:rsidRDefault="003938D5" w:rsidP="00646AE6">
            <w:pPr>
              <w:pStyle w:val="OhioBoSCoCTableHeader"/>
              <w:jc w:val="left"/>
              <w:rPr>
                <w:rFonts w:cs="Arial"/>
              </w:rPr>
            </w:pPr>
          </w:p>
        </w:tc>
      </w:tr>
      <w:tr w:rsidR="003938D5" w:rsidRPr="00443552" w14:paraId="32871931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3F6AC870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Recommendation from Assessment</w:t>
            </w:r>
          </w:p>
        </w:tc>
        <w:tc>
          <w:tcPr>
            <w:tcW w:w="3221" w:type="pct"/>
            <w:gridSpan w:val="8"/>
            <w:vAlign w:val="center"/>
          </w:tcPr>
          <w:p w14:paraId="7E984474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</w:p>
        </w:tc>
      </w:tr>
      <w:tr w:rsidR="003938D5" w:rsidRPr="00443552" w14:paraId="5267BCEA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03DE3AC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Strengths</w:t>
            </w:r>
            <w:r w:rsidRPr="00443552">
              <w:rPr>
                <w:rFonts w:cs="Arial"/>
              </w:rPr>
              <w:br/>
            </w:r>
            <w:r w:rsidRPr="00443552">
              <w:rPr>
                <w:rFonts w:cs="Arial"/>
                <w:b w:val="0"/>
              </w:rPr>
              <w:t>How will they be used to achieve the goal?</w:t>
            </w:r>
          </w:p>
        </w:tc>
        <w:tc>
          <w:tcPr>
            <w:tcW w:w="3221" w:type="pct"/>
            <w:gridSpan w:val="8"/>
            <w:vAlign w:val="center"/>
          </w:tcPr>
          <w:p w14:paraId="7F82A7AE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</w:p>
        </w:tc>
      </w:tr>
      <w:tr w:rsidR="003938D5" w:rsidRPr="00443552" w14:paraId="14A4E9A9" w14:textId="77777777" w:rsidTr="00C9458D">
        <w:trPr>
          <w:gridAfter w:val="1"/>
          <w:wAfter w:w="5" w:type="pct"/>
          <w:trHeight w:val="331"/>
        </w:trPr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 w14:paraId="70C73CD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Goal</w:t>
            </w:r>
          </w:p>
        </w:tc>
        <w:tc>
          <w:tcPr>
            <w:tcW w:w="3221" w:type="pct"/>
            <w:gridSpan w:val="8"/>
            <w:vAlign w:val="center"/>
          </w:tcPr>
          <w:p w14:paraId="2675EA29" w14:textId="77777777" w:rsidR="003938D5" w:rsidRPr="00443552" w:rsidRDefault="003938D5" w:rsidP="00646AE6">
            <w:pPr>
              <w:pStyle w:val="OhioBoSCoCTableItem"/>
              <w:jc w:val="left"/>
              <w:rPr>
                <w:rFonts w:cs="Arial"/>
                <w:b/>
              </w:rPr>
            </w:pPr>
          </w:p>
        </w:tc>
      </w:tr>
      <w:tr w:rsidR="003938D5" w:rsidRPr="00443552" w14:paraId="476733DE" w14:textId="77777777" w:rsidTr="00C9458D">
        <w:trPr>
          <w:gridAfter w:val="1"/>
          <w:wAfter w:w="5" w:type="pct"/>
          <w:trHeight w:val="331"/>
        </w:trPr>
        <w:tc>
          <w:tcPr>
            <w:tcW w:w="1253" w:type="pct"/>
            <w:gridSpan w:val="2"/>
            <w:shd w:val="clear" w:color="auto" w:fill="D9D9D9" w:themeFill="background1" w:themeFillShade="D9"/>
            <w:vAlign w:val="center"/>
          </w:tcPr>
          <w:p w14:paraId="15A4A5CE" w14:textId="77777777" w:rsidR="003938D5" w:rsidRPr="00443552" w:rsidRDefault="003938D5" w:rsidP="00646AE6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Developed</w:t>
            </w:r>
          </w:p>
        </w:tc>
        <w:tc>
          <w:tcPr>
            <w:tcW w:w="1236" w:type="pct"/>
            <w:gridSpan w:val="4"/>
            <w:shd w:val="clear" w:color="auto" w:fill="auto"/>
            <w:vAlign w:val="center"/>
          </w:tcPr>
          <w:p w14:paraId="68798628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  <w:tc>
          <w:tcPr>
            <w:tcW w:w="1253" w:type="pct"/>
            <w:gridSpan w:val="3"/>
            <w:shd w:val="clear" w:color="auto" w:fill="D9D9D9" w:themeFill="background1" w:themeFillShade="D9"/>
            <w:vAlign w:val="center"/>
          </w:tcPr>
          <w:p w14:paraId="191CA0D3" w14:textId="77777777" w:rsidR="003938D5" w:rsidRPr="00443552" w:rsidRDefault="003938D5" w:rsidP="00646AE6">
            <w:pPr>
              <w:pStyle w:val="OhioBoSCoCTableItem"/>
              <w:rPr>
                <w:rFonts w:cs="Arial"/>
                <w:b/>
              </w:rPr>
            </w:pPr>
            <w:r w:rsidRPr="00443552">
              <w:rPr>
                <w:rFonts w:cs="Arial"/>
                <w:b/>
              </w:rPr>
              <w:t>Date Achieved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14:paraId="7A526E87" w14:textId="77777777" w:rsidR="003938D5" w:rsidRPr="00443552" w:rsidRDefault="003938D5" w:rsidP="00646AE6">
            <w:pPr>
              <w:pStyle w:val="OhioBoSCoCTableItem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</w:p>
        </w:tc>
      </w:tr>
      <w:tr w:rsidR="003938D5" w:rsidRPr="00443552" w14:paraId="7D67CD30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5D3DAB2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Objective</w:t>
            </w:r>
          </w:p>
        </w:tc>
        <w:tc>
          <w:tcPr>
            <w:tcW w:w="1137" w:type="pct"/>
            <w:gridSpan w:val="3"/>
            <w:shd w:val="clear" w:color="auto" w:fill="D9D9D9" w:themeFill="background1" w:themeFillShade="D9"/>
            <w:vAlign w:val="center"/>
          </w:tcPr>
          <w:p w14:paraId="21DCF441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Action Steps to Achieve Objective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  <w:vAlign w:val="center"/>
          </w:tcPr>
          <w:p w14:paraId="349334B6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Frequency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0E59EE7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Person Responsible</w:t>
            </w:r>
          </w:p>
        </w:tc>
        <w:tc>
          <w:tcPr>
            <w:tcW w:w="834" w:type="pct"/>
            <w:gridSpan w:val="3"/>
            <w:shd w:val="clear" w:color="auto" w:fill="D9D9D9" w:themeFill="background1" w:themeFillShade="D9"/>
            <w:vAlign w:val="center"/>
          </w:tcPr>
          <w:p w14:paraId="2B1DA4C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Target Date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2B47D29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Date Achieved</w:t>
            </w:r>
          </w:p>
        </w:tc>
      </w:tr>
      <w:tr w:rsidR="003938D5" w:rsidRPr="00443552" w14:paraId="41D050F8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1237A9D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7C7A88A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03DA0ED9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F783EB9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230B1946" w14:textId="77777777" w:rsidR="003938D5" w:rsidRPr="00443552" w:rsidRDefault="003938D5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BD552A4" w14:textId="77777777" w:rsidR="003938D5" w:rsidRPr="00443552" w:rsidRDefault="003938D5" w:rsidP="003938D5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 xml:space="preserve">/       </w:t>
            </w:r>
            <w:r w:rsidRPr="00443552">
              <w:rPr>
                <w:rFonts w:cs="Arial"/>
              </w:rPr>
              <w:t>/</w:t>
            </w:r>
          </w:p>
        </w:tc>
      </w:tr>
      <w:tr w:rsidR="003938D5" w14:paraId="62C1C3B3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6FBF0971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0EDA1B9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6061BDF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0C23AA0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564FC9F1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E02F6C5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3A6C9818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E7D859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707ACA58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1B17FA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17B739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780EA26C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47A1460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4CCACCCB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731395CD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5166C57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6EB1768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91C6019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409F7720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0A9CA83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7E51547F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1B1F7358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2098CA84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209DF1BD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64F939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15DDB69D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5B365B2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677CB684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11238FA4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1C4A31A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65600B3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09C241D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71223729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8AB1CCD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4F8839F7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672E22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705C050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153ADE14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E665FA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086FB6CD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0C48DFF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75B0C16C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82499C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6F2BB04B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7A17210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45A3BF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74BC5942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8B93EF2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2D30ABD9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18F941A6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2D58490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2EF7906E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A6C867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606FF133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1852D89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1F758E5B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3F3D7DD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510C0E6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5EC508B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47EBB05D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37D9CADC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948230D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499F84AA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7BE2EA5C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4B45B931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4CDE6AAF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0BAFAC45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6D708DBC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1FA47C1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14:paraId="19B79609" w14:textId="77777777" w:rsidTr="00C9458D">
        <w:trPr>
          <w:gridAfter w:val="1"/>
          <w:wAfter w:w="5" w:type="pct"/>
          <w:trHeight w:val="331"/>
        </w:trPr>
        <w:tc>
          <w:tcPr>
            <w:tcW w:w="839" w:type="pct"/>
            <w:vMerge/>
            <w:shd w:val="clear" w:color="auto" w:fill="FFFFFF" w:themeFill="background1"/>
            <w:vAlign w:val="center"/>
          </w:tcPr>
          <w:p w14:paraId="07B14787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711AA62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513" w:type="pct"/>
            <w:gridSpan w:val="2"/>
            <w:shd w:val="clear" w:color="auto" w:fill="FFFFFF" w:themeFill="background1"/>
            <w:vAlign w:val="center"/>
          </w:tcPr>
          <w:p w14:paraId="3BC24F1D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2861D963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14:paraId="4CDD7A3D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67A756BE" w14:textId="77777777" w:rsidR="003938D5" w:rsidRDefault="003938D5" w:rsidP="003938D5">
            <w:pPr>
              <w:jc w:val="center"/>
            </w:pPr>
            <w:r w:rsidRPr="0082077F">
              <w:rPr>
                <w:rFonts w:cs="Arial"/>
              </w:rPr>
              <w:t>/       /</w:t>
            </w:r>
          </w:p>
        </w:tc>
      </w:tr>
      <w:tr w:rsidR="003938D5" w:rsidRPr="00443552" w14:paraId="65A855E8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D9D9D9" w:themeFill="background1" w:themeFillShade="D9"/>
            <w:vAlign w:val="center"/>
          </w:tcPr>
          <w:p w14:paraId="33039709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 w:rsidRPr="00443552">
              <w:rPr>
                <w:rFonts w:cs="Arial"/>
              </w:rPr>
              <w:t>Client Signature and Date</w:t>
            </w:r>
          </w:p>
        </w:tc>
        <w:tc>
          <w:tcPr>
            <w:tcW w:w="2511" w:type="pct"/>
            <w:gridSpan w:val="6"/>
            <w:shd w:val="clear" w:color="auto" w:fill="D9D9D9" w:themeFill="background1" w:themeFillShade="D9"/>
            <w:vAlign w:val="center"/>
          </w:tcPr>
          <w:p w14:paraId="2BC5FDDA" w14:textId="77777777" w:rsidR="003938D5" w:rsidRPr="00443552" w:rsidRDefault="003938D5" w:rsidP="00646AE6">
            <w:pPr>
              <w:pStyle w:val="OhioBoSCoCTableHeader"/>
              <w:rPr>
                <w:rFonts w:cs="Arial"/>
              </w:rPr>
            </w:pPr>
            <w:r>
              <w:rPr>
                <w:rFonts w:cs="Arial"/>
              </w:rPr>
              <w:t>Staff Name</w:t>
            </w:r>
            <w:r w:rsidRPr="00443552">
              <w:rPr>
                <w:rFonts w:cs="Arial"/>
              </w:rPr>
              <w:t xml:space="preserve"> and Date</w:t>
            </w:r>
          </w:p>
        </w:tc>
      </w:tr>
      <w:tr w:rsidR="003938D5" w:rsidRPr="00443552" w14:paraId="5FDC887C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05F48A97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11756626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3938D5" w:rsidRPr="00443552" w14:paraId="79406563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2A6CDE3B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2D964777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3938D5" w:rsidRPr="00443552" w14:paraId="7A62F5BA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367E79E8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2D178556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  <w:tr w:rsidR="003938D5" w:rsidRPr="00443552" w14:paraId="048CF7FC" w14:textId="77777777" w:rsidTr="00C9458D">
        <w:trPr>
          <w:trHeight w:val="331"/>
        </w:trPr>
        <w:tc>
          <w:tcPr>
            <w:tcW w:w="2489" w:type="pct"/>
            <w:gridSpan w:val="6"/>
            <w:shd w:val="clear" w:color="auto" w:fill="auto"/>
            <w:vAlign w:val="center"/>
          </w:tcPr>
          <w:p w14:paraId="4179D755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  <w:tc>
          <w:tcPr>
            <w:tcW w:w="2511" w:type="pct"/>
            <w:gridSpan w:val="6"/>
            <w:shd w:val="clear" w:color="auto" w:fill="auto"/>
            <w:vAlign w:val="center"/>
          </w:tcPr>
          <w:p w14:paraId="7A46ADF8" w14:textId="77777777" w:rsidR="003938D5" w:rsidRPr="00443552" w:rsidRDefault="003938D5" w:rsidP="00646AE6">
            <w:pPr>
              <w:pStyle w:val="OhioBoSCoCTableHeader"/>
              <w:jc w:val="right"/>
              <w:rPr>
                <w:rFonts w:cs="Arial"/>
              </w:rPr>
            </w:pPr>
            <w:r w:rsidRPr="00443552">
              <w:rPr>
                <w:rFonts w:cs="Arial"/>
              </w:rPr>
              <w:t>/</w:t>
            </w:r>
            <w:r w:rsidRPr="00443552"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</w:r>
          </w:p>
        </w:tc>
      </w:tr>
    </w:tbl>
    <w:p w14:paraId="2F123FD0" w14:textId="77777777" w:rsidR="003938D5" w:rsidRDefault="003938D5" w:rsidP="00AD6E3E"/>
    <w:p w14:paraId="6A26CA0E" w14:textId="77777777" w:rsidR="003938D5" w:rsidRPr="003938D5" w:rsidRDefault="003938D5" w:rsidP="003938D5"/>
    <w:sectPr w:rsidR="003938D5" w:rsidRPr="003938D5" w:rsidSect="00AD6E3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601E" w14:textId="77777777" w:rsidR="00DE67E5" w:rsidRDefault="00DE67E5" w:rsidP="001C3229">
      <w:pPr>
        <w:spacing w:after="0" w:line="240" w:lineRule="auto"/>
      </w:pPr>
      <w:r>
        <w:separator/>
      </w:r>
    </w:p>
  </w:endnote>
  <w:endnote w:type="continuationSeparator" w:id="0">
    <w:p w14:paraId="1C6D944D" w14:textId="77777777" w:rsidR="00DE67E5" w:rsidRDefault="00DE67E5" w:rsidP="001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9340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6F45D2" w14:textId="77777777" w:rsidR="00646AE6" w:rsidRDefault="00646AE6" w:rsidP="00646A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D655A5" w14:textId="77777777" w:rsidR="00646AE6" w:rsidRDefault="00646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6712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44A76" w14:textId="25400DBC" w:rsidR="00646AE6" w:rsidRDefault="00646AE6" w:rsidP="00646A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37A7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598EBE" w14:textId="77777777" w:rsidR="00646AE6" w:rsidRDefault="00646AE6" w:rsidP="008C45AF">
    <w:pPr>
      <w:pStyle w:val="Footer"/>
    </w:pPr>
    <w:r>
      <w:t>Created by COHHIO for the Ohio BoSCoC</w:t>
    </w:r>
    <w:r>
      <w:tab/>
    </w:r>
    <w:r w:rsidR="00C26292">
      <w:t>Updated March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FF26" w14:textId="77777777" w:rsidR="00DE67E5" w:rsidRDefault="00DE67E5" w:rsidP="001C3229">
      <w:pPr>
        <w:spacing w:after="0" w:line="240" w:lineRule="auto"/>
      </w:pPr>
      <w:r>
        <w:separator/>
      </w:r>
    </w:p>
  </w:footnote>
  <w:footnote w:type="continuationSeparator" w:id="0">
    <w:p w14:paraId="0E2C7127" w14:textId="77777777" w:rsidR="00DE67E5" w:rsidRDefault="00DE67E5" w:rsidP="001C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AC98" w14:textId="77777777" w:rsidR="00646AE6" w:rsidRDefault="00646AE6">
    <w:pPr>
      <w:pStyle w:val="Header"/>
    </w:pPr>
    <w:r>
      <w:rPr>
        <w:noProof/>
      </w:rPr>
      <w:drawing>
        <wp:inline distT="0" distB="0" distL="0" distR="0" wp14:anchorId="45DE4A9D" wp14:editId="7BE131B6">
          <wp:extent cx="6400800" cy="3034665"/>
          <wp:effectExtent l="0" t="0" r="0" b="0"/>
          <wp:docPr id="13" name="Picture 1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3D1AAB" wp14:editId="0834B5DE">
          <wp:extent cx="6400800" cy="3034665"/>
          <wp:effectExtent l="0" t="0" r="0" b="0"/>
          <wp:docPr id="14" name="Picture 14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31AB69" wp14:editId="3189C9F7">
          <wp:extent cx="6400800" cy="3034665"/>
          <wp:effectExtent l="0" t="0" r="0" b="0"/>
          <wp:docPr id="15" name="Picture 15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616C3" w14:textId="77777777" w:rsidR="00646AE6" w:rsidRDefault="00646AE6">
    <w:r>
      <w:rPr>
        <w:noProof/>
      </w:rPr>
      <w:drawing>
        <wp:inline distT="0" distB="0" distL="0" distR="0" wp14:anchorId="0E15D503" wp14:editId="7699841E">
          <wp:extent cx="6400800" cy="3034665"/>
          <wp:effectExtent l="0" t="0" r="0" b="0"/>
          <wp:docPr id="16" name="Picture 16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6E5D4B" wp14:editId="76FE03BF">
          <wp:extent cx="6400800" cy="305181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05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B1D6" w14:textId="7F6BCC8A" w:rsidR="00646AE6" w:rsidRPr="001C3229" w:rsidRDefault="00646AE6" w:rsidP="001C32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2C02F" wp14:editId="5AF3800C">
          <wp:simplePos x="0" y="0"/>
          <wp:positionH relativeFrom="page">
            <wp:posOffset>365760</wp:posOffset>
          </wp:positionH>
          <wp:positionV relativeFrom="page">
            <wp:posOffset>228600</wp:posOffset>
          </wp:positionV>
          <wp:extent cx="958922" cy="457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2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A72">
      <w:rPr>
        <w:noProof/>
      </w:rPr>
      <w:fldChar w:fldCharType="begin"/>
    </w:r>
    <w:r w:rsidR="00E37A72">
      <w:rPr>
        <w:noProof/>
      </w:rPr>
      <w:instrText xml:space="preserve"> FILENAME   \* MERGEFORMAT </w:instrText>
    </w:r>
    <w:r w:rsidR="00E37A72">
      <w:rPr>
        <w:noProof/>
      </w:rPr>
      <w:fldChar w:fldCharType="separate"/>
    </w:r>
    <w:r w:rsidR="00E37A72">
      <w:rPr>
        <w:noProof/>
      </w:rPr>
      <w:t>Housing Stability Plan</w:t>
    </w:r>
    <w:r w:rsidR="00E37A7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0FA"/>
    <w:multiLevelType w:val="hybridMultilevel"/>
    <w:tmpl w:val="F8AA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113"/>
    <w:multiLevelType w:val="hybridMultilevel"/>
    <w:tmpl w:val="02887B96"/>
    <w:lvl w:ilvl="0" w:tplc="96745CA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15768"/>
    <w:multiLevelType w:val="hybridMultilevel"/>
    <w:tmpl w:val="DFB859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E78DE"/>
    <w:multiLevelType w:val="hybridMultilevel"/>
    <w:tmpl w:val="AB7051B2"/>
    <w:lvl w:ilvl="0" w:tplc="1B4E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6010"/>
    <w:multiLevelType w:val="multilevel"/>
    <w:tmpl w:val="95EE3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371443"/>
    <w:multiLevelType w:val="multilevel"/>
    <w:tmpl w:val="CA141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401EF2"/>
    <w:multiLevelType w:val="hybridMultilevel"/>
    <w:tmpl w:val="C686B55E"/>
    <w:lvl w:ilvl="0" w:tplc="807ECD6C">
      <w:start w:val="1"/>
      <w:numFmt w:val="decimal"/>
      <w:pStyle w:val="OhioBoSCoCOutlil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713A"/>
    <w:multiLevelType w:val="multilevel"/>
    <w:tmpl w:val="594EA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E576AF"/>
    <w:multiLevelType w:val="hybridMultilevel"/>
    <w:tmpl w:val="AC806090"/>
    <w:lvl w:ilvl="0" w:tplc="50B002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3ADE"/>
    <w:multiLevelType w:val="multilevel"/>
    <w:tmpl w:val="B628A61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D70685"/>
    <w:multiLevelType w:val="hybridMultilevel"/>
    <w:tmpl w:val="4FF00F80"/>
    <w:lvl w:ilvl="0" w:tplc="50B002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CA02AE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34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FA33D4"/>
    <w:multiLevelType w:val="hybridMultilevel"/>
    <w:tmpl w:val="ECA4E808"/>
    <w:lvl w:ilvl="0" w:tplc="FF20F554">
      <w:numFmt w:val="bullet"/>
      <w:pStyle w:val="OhioBoSCoCCheckboxLis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704CC"/>
    <w:multiLevelType w:val="hybridMultilevel"/>
    <w:tmpl w:val="8B4C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3E"/>
    <w:rsid w:val="00000E66"/>
    <w:rsid w:val="00033738"/>
    <w:rsid w:val="000A0933"/>
    <w:rsid w:val="000B66DB"/>
    <w:rsid w:val="00122098"/>
    <w:rsid w:val="00131401"/>
    <w:rsid w:val="00153168"/>
    <w:rsid w:val="00165269"/>
    <w:rsid w:val="00181119"/>
    <w:rsid w:val="001A1965"/>
    <w:rsid w:val="001C3229"/>
    <w:rsid w:val="00295015"/>
    <w:rsid w:val="003126B7"/>
    <w:rsid w:val="003755D1"/>
    <w:rsid w:val="003938D5"/>
    <w:rsid w:val="004029A8"/>
    <w:rsid w:val="00426B3D"/>
    <w:rsid w:val="00443552"/>
    <w:rsid w:val="00483614"/>
    <w:rsid w:val="00524BF2"/>
    <w:rsid w:val="0052525D"/>
    <w:rsid w:val="005403A2"/>
    <w:rsid w:val="00573599"/>
    <w:rsid w:val="005855A8"/>
    <w:rsid w:val="00591B08"/>
    <w:rsid w:val="005943D1"/>
    <w:rsid w:val="005A3173"/>
    <w:rsid w:val="00646AE6"/>
    <w:rsid w:val="0075552C"/>
    <w:rsid w:val="007D2E29"/>
    <w:rsid w:val="007D2FF3"/>
    <w:rsid w:val="007F1601"/>
    <w:rsid w:val="008414F6"/>
    <w:rsid w:val="00847D01"/>
    <w:rsid w:val="008C45AF"/>
    <w:rsid w:val="00903869"/>
    <w:rsid w:val="00921FFA"/>
    <w:rsid w:val="009303BF"/>
    <w:rsid w:val="00961ED3"/>
    <w:rsid w:val="00971020"/>
    <w:rsid w:val="00A8353A"/>
    <w:rsid w:val="00A9630B"/>
    <w:rsid w:val="00AD6E3E"/>
    <w:rsid w:val="00C26292"/>
    <w:rsid w:val="00C9458D"/>
    <w:rsid w:val="00CB4F8D"/>
    <w:rsid w:val="00CC1497"/>
    <w:rsid w:val="00D5225F"/>
    <w:rsid w:val="00D77444"/>
    <w:rsid w:val="00DC3F48"/>
    <w:rsid w:val="00DE67E5"/>
    <w:rsid w:val="00E1344F"/>
    <w:rsid w:val="00E330B6"/>
    <w:rsid w:val="00E37A72"/>
    <w:rsid w:val="00E4022F"/>
    <w:rsid w:val="00E73F2A"/>
    <w:rsid w:val="00F50F36"/>
    <w:rsid w:val="00F554C0"/>
    <w:rsid w:val="00F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44865"/>
  <w15:docId w15:val="{B4396F3D-634F-41E8-A2DC-E7BE632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hio BoSCoC Normal"/>
    <w:qFormat/>
    <w:rsid w:val="00AD6E3E"/>
    <w:rPr>
      <w:rFonts w:ascii="Arial" w:hAnsi="Arial"/>
      <w:sz w:val="20"/>
    </w:rPr>
  </w:style>
  <w:style w:type="paragraph" w:styleId="Heading1">
    <w:name w:val="heading 1"/>
    <w:aliases w:val="Ohio BoSCoC Heading 1"/>
    <w:basedOn w:val="Normal"/>
    <w:next w:val="Normal"/>
    <w:link w:val="Heading1Char"/>
    <w:uiPriority w:val="9"/>
    <w:qFormat/>
    <w:rsid w:val="00A8353A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Ohio BoSCoC Heading 2"/>
    <w:basedOn w:val="Normal"/>
    <w:next w:val="Normal"/>
    <w:link w:val="Heading2Char"/>
    <w:uiPriority w:val="9"/>
    <w:unhideWhenUsed/>
    <w:qFormat/>
    <w:rsid w:val="009303B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Ohio BoSCoC Heading 3"/>
    <w:basedOn w:val="Normal"/>
    <w:next w:val="Normal"/>
    <w:link w:val="Heading3Char"/>
    <w:uiPriority w:val="9"/>
    <w:unhideWhenUsed/>
    <w:qFormat/>
    <w:rsid w:val="0052525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hio BoSCoC Heading 4"/>
    <w:basedOn w:val="Normal"/>
    <w:next w:val="Normal"/>
    <w:link w:val="Heading4Char"/>
    <w:uiPriority w:val="9"/>
    <w:semiHidden/>
    <w:unhideWhenUsed/>
    <w:qFormat/>
    <w:rsid w:val="0052525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hio BoSCoC No Spacing"/>
    <w:autoRedefine/>
    <w:uiPriority w:val="1"/>
    <w:qFormat/>
    <w:rsid w:val="00033738"/>
    <w:pPr>
      <w:spacing w:after="0" w:line="240" w:lineRule="auto"/>
      <w:jc w:val="center"/>
    </w:pPr>
    <w:rPr>
      <w:rFonts w:ascii="Arial" w:hAnsi="Arial"/>
      <w:sz w:val="20"/>
      <w:shd w:val="clear" w:color="auto" w:fill="FFFFFF"/>
    </w:rPr>
  </w:style>
  <w:style w:type="character" w:customStyle="1" w:styleId="Heading1Char">
    <w:name w:val="Heading 1 Char"/>
    <w:aliases w:val="Ohio BoSCoC Heading 1 Char"/>
    <w:basedOn w:val="DefaultParagraphFont"/>
    <w:link w:val="Heading1"/>
    <w:uiPriority w:val="9"/>
    <w:rsid w:val="00A8353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Ohio BoSCoC Heading 2 Char"/>
    <w:basedOn w:val="DefaultParagraphFont"/>
    <w:link w:val="Heading2"/>
    <w:uiPriority w:val="9"/>
    <w:rsid w:val="009303BF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aliases w:val="Ohio BoSCoC Title"/>
    <w:basedOn w:val="Normal"/>
    <w:next w:val="Normal"/>
    <w:link w:val="TitleChar"/>
    <w:uiPriority w:val="10"/>
    <w:qFormat/>
    <w:rsid w:val="00971020"/>
    <w:pPr>
      <w:spacing w:after="12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aliases w:val="Ohio BoSCoC Title Char"/>
    <w:basedOn w:val="DefaultParagraphFont"/>
    <w:link w:val="Title"/>
    <w:uiPriority w:val="10"/>
    <w:rsid w:val="0097102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aliases w:val="Ohio BoSCoC Subtitle"/>
    <w:basedOn w:val="Normal"/>
    <w:next w:val="Normal"/>
    <w:link w:val="SubtitleChar"/>
    <w:uiPriority w:val="11"/>
    <w:qFormat/>
    <w:rsid w:val="00921FFA"/>
    <w:pPr>
      <w:numPr>
        <w:ilvl w:val="1"/>
      </w:numPr>
      <w:jc w:val="center"/>
    </w:pPr>
    <w:rPr>
      <w:rFonts w:eastAsiaTheme="majorEastAsia" w:cstheme="majorBidi"/>
      <w:b/>
      <w:iCs/>
      <w:sz w:val="36"/>
      <w:szCs w:val="36"/>
      <w:shd w:val="clear" w:color="auto" w:fill="FFFFFF"/>
    </w:rPr>
  </w:style>
  <w:style w:type="character" w:customStyle="1" w:styleId="SubtitleChar">
    <w:name w:val="Subtitle Char"/>
    <w:aliases w:val="Ohio BoSCoC Subtitle Char"/>
    <w:basedOn w:val="DefaultParagraphFont"/>
    <w:link w:val="Subtitle"/>
    <w:uiPriority w:val="11"/>
    <w:rsid w:val="00921FFA"/>
    <w:rPr>
      <w:rFonts w:ascii="Arial" w:eastAsiaTheme="majorEastAsia" w:hAnsi="Arial" w:cstheme="majorBidi"/>
      <w:b/>
      <w:iCs/>
      <w:sz w:val="36"/>
      <w:szCs w:val="36"/>
    </w:rPr>
  </w:style>
  <w:style w:type="character" w:styleId="SubtleEmphasis">
    <w:name w:val="Subtle Emphasis"/>
    <w:aliases w:val="Ohio BoSCoC Subtle Emphasis"/>
    <w:basedOn w:val="DefaultParagraphFont"/>
    <w:uiPriority w:val="19"/>
    <w:qFormat/>
    <w:rsid w:val="00426B3D"/>
    <w:rPr>
      <w:rFonts w:ascii="Arial" w:hAnsi="Arial"/>
      <w:i/>
      <w:iCs/>
      <w:color w:val="808080" w:themeColor="text1" w:themeTint="7F"/>
      <w:sz w:val="24"/>
    </w:rPr>
  </w:style>
  <w:style w:type="character" w:styleId="Emphasis">
    <w:name w:val="Emphasis"/>
    <w:aliases w:val="Ohio BoSCoC Emphasis"/>
    <w:basedOn w:val="DefaultParagraphFont"/>
    <w:uiPriority w:val="20"/>
    <w:qFormat/>
    <w:rsid w:val="0075552C"/>
    <w:rPr>
      <w:rFonts w:ascii="Arial" w:hAnsi="Arial"/>
      <w:i/>
      <w:iCs/>
      <w:sz w:val="24"/>
    </w:rPr>
  </w:style>
  <w:style w:type="character" w:styleId="IntenseEmphasis">
    <w:name w:val="Intense Emphasis"/>
    <w:aliases w:val="Ohio BoSCoC Intense Emphasis"/>
    <w:basedOn w:val="DefaultParagraphFont"/>
    <w:uiPriority w:val="21"/>
    <w:qFormat/>
    <w:rsid w:val="0075552C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aliases w:val="Ohio BoSCoC Strong"/>
    <w:basedOn w:val="DefaultParagraphFont"/>
    <w:uiPriority w:val="22"/>
    <w:qFormat/>
    <w:rsid w:val="0075552C"/>
    <w:rPr>
      <w:rFonts w:ascii="Arial" w:hAnsi="Arial"/>
      <w:b/>
      <w:bCs/>
      <w:sz w:val="24"/>
    </w:rPr>
  </w:style>
  <w:style w:type="paragraph" w:styleId="Quote">
    <w:name w:val="Quote"/>
    <w:aliases w:val="Ohio BoSCoC Quote"/>
    <w:basedOn w:val="Normal"/>
    <w:next w:val="Normal"/>
    <w:link w:val="QuoteChar"/>
    <w:uiPriority w:val="29"/>
    <w:qFormat/>
    <w:rsid w:val="0075552C"/>
    <w:rPr>
      <w:i/>
      <w:iCs/>
      <w:color w:val="000000" w:themeColor="text1"/>
    </w:rPr>
  </w:style>
  <w:style w:type="character" w:customStyle="1" w:styleId="QuoteChar">
    <w:name w:val="Quote Char"/>
    <w:aliases w:val="Ohio BoSCoC Quote Char"/>
    <w:basedOn w:val="DefaultParagraphFont"/>
    <w:link w:val="Quote"/>
    <w:uiPriority w:val="29"/>
    <w:rsid w:val="0075552C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aliases w:val="Ohio BoSCoC Intense Quote"/>
    <w:basedOn w:val="Normal"/>
    <w:next w:val="Normal"/>
    <w:link w:val="IntenseQuoteChar"/>
    <w:uiPriority w:val="30"/>
    <w:qFormat/>
    <w:rsid w:val="00755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aliases w:val="Ohio BoSCoC Intense Quote Char"/>
    <w:basedOn w:val="DefaultParagraphFont"/>
    <w:link w:val="IntenseQuote"/>
    <w:uiPriority w:val="30"/>
    <w:rsid w:val="0075552C"/>
    <w:rPr>
      <w:rFonts w:ascii="Arial" w:hAnsi="Arial"/>
      <w:b/>
      <w:bCs/>
      <w:i/>
      <w:iCs/>
      <w:sz w:val="20"/>
    </w:rPr>
  </w:style>
  <w:style w:type="character" w:styleId="SubtleReference">
    <w:name w:val="Subtle Reference"/>
    <w:aliases w:val="Ohio BoSCoC Subtle Reference"/>
    <w:basedOn w:val="DefaultParagraphFont"/>
    <w:uiPriority w:val="31"/>
    <w:qFormat/>
    <w:rsid w:val="00295015"/>
    <w:rPr>
      <w:rFonts w:ascii="Arial" w:hAnsi="Arial"/>
      <w:smallCaps/>
      <w:color w:val="auto"/>
      <w:sz w:val="20"/>
      <w:u w:val="single"/>
    </w:rPr>
  </w:style>
  <w:style w:type="paragraph" w:styleId="ListParagraph">
    <w:name w:val="List Paragraph"/>
    <w:aliases w:val="Ohio BoSCoC List Paragraph"/>
    <w:basedOn w:val="Normal"/>
    <w:link w:val="ListParagraphChar"/>
    <w:uiPriority w:val="34"/>
    <w:qFormat/>
    <w:rsid w:val="00E330B6"/>
    <w:pPr>
      <w:numPr>
        <w:numId w:val="10"/>
      </w:numPr>
      <w:contextualSpacing/>
    </w:pPr>
    <w:rPr>
      <w:rFonts w:cs="Arial"/>
    </w:rPr>
  </w:style>
  <w:style w:type="character" w:customStyle="1" w:styleId="Heading3Char">
    <w:name w:val="Heading 3 Char"/>
    <w:aliases w:val="Ohio BoSCoC Heading 3 Char"/>
    <w:basedOn w:val="DefaultParagraphFont"/>
    <w:link w:val="Heading3"/>
    <w:uiPriority w:val="9"/>
    <w:rsid w:val="0052525D"/>
    <w:rPr>
      <w:rFonts w:ascii="Arial" w:eastAsiaTheme="majorEastAsia" w:hAnsi="Arial" w:cstheme="majorBidi"/>
      <w:b/>
      <w:bCs/>
      <w:sz w:val="20"/>
    </w:rPr>
  </w:style>
  <w:style w:type="paragraph" w:styleId="Header">
    <w:name w:val="header"/>
    <w:aliases w:val="Ohio BoSCoC Header"/>
    <w:basedOn w:val="Normal"/>
    <w:link w:val="HeaderChar"/>
    <w:uiPriority w:val="99"/>
    <w:unhideWhenUsed/>
    <w:rsid w:val="001C3229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aliases w:val="Ohio BoSCoC Header Char"/>
    <w:basedOn w:val="DefaultParagraphFont"/>
    <w:link w:val="Header"/>
    <w:uiPriority w:val="99"/>
    <w:rsid w:val="001C3229"/>
    <w:rPr>
      <w:rFonts w:ascii="Arial" w:hAnsi="Arial"/>
      <w:sz w:val="20"/>
    </w:rPr>
  </w:style>
  <w:style w:type="paragraph" w:styleId="Footer">
    <w:name w:val="footer"/>
    <w:aliases w:val="Ohio BoSCoC Footer"/>
    <w:basedOn w:val="Normal"/>
    <w:link w:val="FooterChar"/>
    <w:autoRedefine/>
    <w:uiPriority w:val="99"/>
    <w:unhideWhenUsed/>
    <w:rsid w:val="00E4022F"/>
    <w:pPr>
      <w:tabs>
        <w:tab w:val="left" w:pos="7560"/>
      </w:tabs>
      <w:spacing w:after="0" w:line="240" w:lineRule="auto"/>
    </w:pPr>
  </w:style>
  <w:style w:type="character" w:customStyle="1" w:styleId="FooterChar">
    <w:name w:val="Footer Char"/>
    <w:aliases w:val="Ohio BoSCoC Footer Char"/>
    <w:basedOn w:val="DefaultParagraphFont"/>
    <w:link w:val="Footer"/>
    <w:uiPriority w:val="99"/>
    <w:rsid w:val="00E402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Ohio BoSCoC Heading 4 Char"/>
    <w:basedOn w:val="DefaultParagraphFont"/>
    <w:link w:val="Heading4"/>
    <w:uiPriority w:val="9"/>
    <w:semiHidden/>
    <w:rsid w:val="0052525D"/>
    <w:rPr>
      <w:rFonts w:ascii="Arial" w:eastAsiaTheme="majorEastAsia" w:hAnsi="Arial" w:cstheme="majorBidi"/>
      <w:b/>
      <w:bCs/>
      <w:i/>
      <w:iCs/>
      <w:sz w:val="20"/>
    </w:rPr>
  </w:style>
  <w:style w:type="character" w:styleId="IntenseReference">
    <w:name w:val="Intense Reference"/>
    <w:aliases w:val="Ohio BoSCoC Intense Reference"/>
    <w:basedOn w:val="DefaultParagraphFont"/>
    <w:uiPriority w:val="32"/>
    <w:qFormat/>
    <w:rsid w:val="00295015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015"/>
    <w:rPr>
      <w:rFonts w:ascii="Arial" w:hAnsi="Arial"/>
      <w:b/>
      <w:bCs/>
      <w:smallCaps/>
      <w:spacing w:val="5"/>
      <w:sz w:val="20"/>
    </w:rPr>
  </w:style>
  <w:style w:type="paragraph" w:customStyle="1" w:styleId="OhioBoSCoCTableItem">
    <w:name w:val="Ohio BoSCoC Table Item"/>
    <w:basedOn w:val="Normal"/>
    <w:link w:val="OhioBoSCoCTableItemChar"/>
    <w:qFormat/>
    <w:rsid w:val="00033738"/>
    <w:pPr>
      <w:spacing w:after="0" w:line="240" w:lineRule="auto"/>
      <w:jc w:val="center"/>
    </w:pPr>
    <w:rPr>
      <w:sz w:val="18"/>
      <w:szCs w:val="18"/>
    </w:rPr>
  </w:style>
  <w:style w:type="paragraph" w:customStyle="1" w:styleId="OhioBoSCoCTableHeader">
    <w:name w:val="Ohio BoSCoC Table Header"/>
    <w:basedOn w:val="Normal"/>
    <w:link w:val="OhioBoSCoCTableHeaderChar"/>
    <w:qFormat/>
    <w:rsid w:val="00033738"/>
    <w:pPr>
      <w:spacing w:after="0" w:line="240" w:lineRule="auto"/>
      <w:jc w:val="center"/>
    </w:pPr>
    <w:rPr>
      <w:b/>
      <w:sz w:val="18"/>
      <w:szCs w:val="18"/>
    </w:rPr>
  </w:style>
  <w:style w:type="character" w:customStyle="1" w:styleId="OhioBoSCoCTableItemChar">
    <w:name w:val="Ohio BoSCoC Table Item Char"/>
    <w:basedOn w:val="DefaultParagraphFont"/>
    <w:link w:val="OhioBoSCoCTableItem"/>
    <w:rsid w:val="00033738"/>
    <w:rPr>
      <w:rFonts w:ascii="Arial" w:hAnsi="Arial"/>
      <w:sz w:val="18"/>
      <w:szCs w:val="18"/>
    </w:rPr>
  </w:style>
  <w:style w:type="paragraph" w:customStyle="1" w:styleId="m4811450293110346576gmail-cohhiocheckboxitem">
    <w:name w:val="m_4811450293110346576gmail-cohhiocheckboxitem"/>
    <w:basedOn w:val="Normal"/>
    <w:link w:val="m4811450293110346576gmail-cohhiocheckboxitemChar"/>
    <w:rsid w:val="0096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hioBoSCoCTableHeaderChar">
    <w:name w:val="Ohio BoSCoC Table Header Char"/>
    <w:basedOn w:val="DefaultParagraphFont"/>
    <w:link w:val="OhioBoSCoCTableHeader"/>
    <w:rsid w:val="00033738"/>
    <w:rPr>
      <w:rFonts w:ascii="Arial" w:hAnsi="Arial"/>
      <w:b/>
      <w:sz w:val="18"/>
      <w:szCs w:val="18"/>
    </w:rPr>
  </w:style>
  <w:style w:type="paragraph" w:customStyle="1" w:styleId="OhioBoSCoCCheckboxList">
    <w:name w:val="Ohio BoSCoC Checkbox List"/>
    <w:basedOn w:val="m4811450293110346576gmail-cohhiocheckboxitem"/>
    <w:link w:val="OhioBoSCoCCheckboxListChar"/>
    <w:qFormat/>
    <w:rsid w:val="00E330B6"/>
    <w:pPr>
      <w:numPr>
        <w:numId w:val="13"/>
      </w:numPr>
      <w:shd w:val="clear" w:color="auto" w:fill="FFFFFF"/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customStyle="1" w:styleId="OhioBoSCoCBoldBulletList">
    <w:name w:val="Ohio BoSCoC Bold Bullet List"/>
    <w:basedOn w:val="ListParagraph"/>
    <w:link w:val="OhioBoSCoCBoldBulletListChar"/>
    <w:qFormat/>
    <w:rsid w:val="00F554C0"/>
    <w:rPr>
      <w:b/>
    </w:rPr>
  </w:style>
  <w:style w:type="character" w:customStyle="1" w:styleId="m4811450293110346576gmail-cohhiocheckboxitemChar">
    <w:name w:val="m_4811450293110346576gmail-cohhiocheckboxitem Char"/>
    <w:basedOn w:val="DefaultParagraphFont"/>
    <w:link w:val="m4811450293110346576gmail-cohhiocheckboxitem"/>
    <w:rsid w:val="00E330B6"/>
    <w:rPr>
      <w:rFonts w:ascii="Times New Roman" w:eastAsia="Times New Roman" w:hAnsi="Times New Roman" w:cs="Times New Roman"/>
      <w:sz w:val="24"/>
      <w:szCs w:val="24"/>
    </w:rPr>
  </w:style>
  <w:style w:type="character" w:customStyle="1" w:styleId="OhioBoSCoCCheckboxListChar">
    <w:name w:val="Ohio BoSCoC Checkbox List Char"/>
    <w:basedOn w:val="m4811450293110346576gmail-cohhiocheckboxitemChar"/>
    <w:link w:val="OhioBoSCoCCheckboxList"/>
    <w:rsid w:val="00E330B6"/>
    <w:rPr>
      <w:rFonts w:ascii="Arial" w:eastAsia="Times New Roman" w:hAnsi="Arial" w:cs="Arial"/>
      <w:color w:val="222222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F554C0"/>
    <w:rPr>
      <w:rFonts w:ascii="Arial" w:hAnsi="Arial" w:cs="Arial"/>
      <w:sz w:val="20"/>
    </w:rPr>
  </w:style>
  <w:style w:type="character" w:customStyle="1" w:styleId="OhioBoSCoCBoldBulletListChar">
    <w:name w:val="Ohio BoSCoC Bold Bullet List Char"/>
    <w:basedOn w:val="ListParagraphChar"/>
    <w:link w:val="OhioBoSCoCBoldBulletList"/>
    <w:rsid w:val="00F554C0"/>
    <w:rPr>
      <w:rFonts w:ascii="Arial" w:hAnsi="Arial" w:cs="Arial"/>
      <w:b/>
      <w:sz w:val="20"/>
    </w:rPr>
  </w:style>
  <w:style w:type="paragraph" w:customStyle="1" w:styleId="OhioBoSCoCOutlilne">
    <w:name w:val="Ohio BoSCoC Outlilne"/>
    <w:basedOn w:val="OhioBoSCoCBoldBulletList"/>
    <w:link w:val="OhioBoSCoCOutlilneChar"/>
    <w:qFormat/>
    <w:rsid w:val="00A8353A"/>
    <w:pPr>
      <w:numPr>
        <w:numId w:val="15"/>
      </w:numPr>
    </w:pPr>
    <w:rPr>
      <w:b w:val="0"/>
    </w:rPr>
  </w:style>
  <w:style w:type="character" w:customStyle="1" w:styleId="OhioBoSCoCOutlilneChar">
    <w:name w:val="Ohio BoSCoC Outlilne Char"/>
    <w:basedOn w:val="OhioBoSCoCBoldBulletListChar"/>
    <w:link w:val="OhioBoSCoCOutlilne"/>
    <w:rsid w:val="00A8353A"/>
    <w:rPr>
      <w:rFonts w:ascii="Arial" w:hAnsi="Arial" w:cs="Arial"/>
      <w:b w:val="0"/>
      <w:sz w:val="20"/>
    </w:rPr>
  </w:style>
  <w:style w:type="character" w:styleId="Hyperlink">
    <w:name w:val="Hyperlink"/>
    <w:aliases w:val="Ohio BoSCoC Hyperlink"/>
    <w:basedOn w:val="DefaultParagraphFont"/>
    <w:semiHidden/>
    <w:unhideWhenUsed/>
    <w:rsid w:val="00CB4F8D"/>
    <w:rPr>
      <w:rFonts w:ascii="Arial" w:hAnsi="Arial"/>
      <w:color w:val="0070C0"/>
      <w:sz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mis-laptop-6\Desktop\Ohio%20BoSC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A117-6D9B-7249-A4D2-30A41F3E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C:\Users\hmis-laptop-6\Desktop\Ohio BoSCoC Template.dotx</Template>
  <TotalTime>16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 Mulryan</cp:lastModifiedBy>
  <cp:revision>8</cp:revision>
  <cp:lastPrinted>2019-03-15T17:04:00Z</cp:lastPrinted>
  <dcterms:created xsi:type="dcterms:W3CDTF">2019-03-12T15:08:00Z</dcterms:created>
  <dcterms:modified xsi:type="dcterms:W3CDTF">2019-05-16T17:57:00Z</dcterms:modified>
</cp:coreProperties>
</file>