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F664" w14:textId="77777777" w:rsidR="005C25A8" w:rsidRPr="00CD142E" w:rsidRDefault="005C25A8" w:rsidP="005C25A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OHIO BALANCE OF STATE CONTINUUM OF CARE</w:t>
      </w:r>
    </w:p>
    <w:p w14:paraId="0DF53392" w14:textId="77777777" w:rsidR="005C25A8" w:rsidRPr="00CD142E" w:rsidRDefault="005C25A8" w:rsidP="005C25A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="004A6150">
        <w:rPr>
          <w:rFonts w:ascii="Arial" w:hAnsi="Arial"/>
          <w:b/>
        </w:rPr>
        <w:t>oC Board</w:t>
      </w:r>
      <w:r w:rsidRPr="00CD142E">
        <w:rPr>
          <w:rFonts w:ascii="Arial" w:hAnsi="Arial"/>
          <w:b/>
        </w:rPr>
        <w:t xml:space="preserve"> Meeting</w:t>
      </w:r>
    </w:p>
    <w:p w14:paraId="12C82855" w14:textId="77777777" w:rsidR="005C25A8" w:rsidRDefault="005C25A8" w:rsidP="005C25A8">
      <w:pPr>
        <w:jc w:val="center"/>
        <w:rPr>
          <w:rFonts w:ascii="Arial" w:hAnsi="Arial"/>
          <w:b/>
        </w:rPr>
      </w:pPr>
    </w:p>
    <w:p w14:paraId="23BFF283" w14:textId="77777777" w:rsidR="005C25A8" w:rsidRPr="00CD142E" w:rsidRDefault="005C25A8" w:rsidP="005C25A8">
      <w:pPr>
        <w:jc w:val="center"/>
        <w:rPr>
          <w:rFonts w:ascii="Arial" w:hAnsi="Arial"/>
          <w:b/>
        </w:rPr>
      </w:pPr>
    </w:p>
    <w:p w14:paraId="15C756D2" w14:textId="77777777" w:rsidR="005C25A8" w:rsidRPr="00BF439E" w:rsidRDefault="005C25A8" w:rsidP="005C25A8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MEETING INFORMATION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14:paraId="1B5A77DB" w14:textId="77777777" w:rsidR="005C25A8" w:rsidRDefault="005C25A8" w:rsidP="005C25A8">
      <w:pPr>
        <w:rPr>
          <w:rFonts w:ascii="Arial" w:hAnsi="Arial"/>
          <w:b/>
          <w:sz w:val="20"/>
          <w:szCs w:val="20"/>
        </w:rPr>
      </w:pPr>
    </w:p>
    <w:p w14:paraId="78B4BD8F" w14:textId="7B064FD3" w:rsidR="005C25A8" w:rsidRPr="00ED4CF2" w:rsidRDefault="005C25A8" w:rsidP="005C25A8">
      <w:pPr>
        <w:rPr>
          <w:rFonts w:ascii="Arial" w:hAnsi="Arial"/>
          <w:sz w:val="20"/>
          <w:szCs w:val="20"/>
        </w:rPr>
      </w:pPr>
      <w:r w:rsidRPr="008C5109">
        <w:rPr>
          <w:rFonts w:ascii="Arial" w:hAnsi="Arial"/>
          <w:b/>
          <w:sz w:val="20"/>
          <w:szCs w:val="20"/>
        </w:rPr>
        <w:t>Date</w:t>
      </w:r>
      <w:r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4A6150">
        <w:rPr>
          <w:rFonts w:ascii="Arial" w:hAnsi="Arial"/>
          <w:sz w:val="20"/>
          <w:szCs w:val="20"/>
        </w:rPr>
        <w:t>Mon</w:t>
      </w:r>
      <w:r w:rsidR="00182EED">
        <w:rPr>
          <w:rFonts w:ascii="Arial" w:hAnsi="Arial"/>
          <w:sz w:val="20"/>
          <w:szCs w:val="20"/>
        </w:rPr>
        <w:t xml:space="preserve">day, </w:t>
      </w:r>
      <w:r w:rsidR="001A20A5">
        <w:rPr>
          <w:rFonts w:ascii="Arial" w:hAnsi="Arial"/>
          <w:sz w:val="20"/>
          <w:szCs w:val="20"/>
        </w:rPr>
        <w:t>July 23</w:t>
      </w:r>
      <w:r w:rsidR="00182EED">
        <w:rPr>
          <w:rFonts w:ascii="Arial" w:hAnsi="Arial"/>
          <w:sz w:val="20"/>
          <w:szCs w:val="20"/>
        </w:rPr>
        <w:t>, 2018</w:t>
      </w:r>
    </w:p>
    <w:p w14:paraId="48D90F35" w14:textId="77777777" w:rsidR="005C25A8" w:rsidRPr="00ED4CF2" w:rsidRDefault="005C25A8" w:rsidP="005C25A8">
      <w:pPr>
        <w:rPr>
          <w:rFonts w:ascii="Arial" w:hAnsi="Arial"/>
          <w:sz w:val="20"/>
          <w:szCs w:val="20"/>
        </w:rPr>
      </w:pPr>
      <w:r w:rsidRPr="008C5109">
        <w:rPr>
          <w:rFonts w:ascii="Arial" w:hAnsi="Arial"/>
          <w:b/>
          <w:sz w:val="20"/>
          <w:szCs w:val="20"/>
        </w:rPr>
        <w:t>Time</w:t>
      </w:r>
      <w:r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1</w:t>
      </w:r>
      <w:r w:rsidR="004A6150">
        <w:rPr>
          <w:rFonts w:ascii="Arial" w:hAnsi="Arial"/>
          <w:sz w:val="20"/>
          <w:szCs w:val="20"/>
        </w:rPr>
        <w:t>0:00a</w:t>
      </w:r>
      <w:r>
        <w:rPr>
          <w:rFonts w:ascii="Arial" w:hAnsi="Arial"/>
          <w:sz w:val="20"/>
          <w:szCs w:val="20"/>
        </w:rPr>
        <w:t>m</w:t>
      </w:r>
    </w:p>
    <w:p w14:paraId="4A29529F" w14:textId="77777777" w:rsidR="005C25A8" w:rsidRDefault="005C25A8" w:rsidP="005C25A8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Location:</w:t>
      </w:r>
      <w:r>
        <w:rPr>
          <w:rFonts w:ascii="Arial" w:hAnsi="Arial"/>
          <w:b/>
          <w:sz w:val="20"/>
          <w:szCs w:val="20"/>
        </w:rPr>
        <w:tab/>
      </w:r>
      <w:r w:rsidRPr="00ED4CF2">
        <w:rPr>
          <w:rFonts w:ascii="Arial" w:hAnsi="Arial"/>
          <w:sz w:val="20"/>
          <w:szCs w:val="20"/>
        </w:rPr>
        <w:t>Webinar</w:t>
      </w:r>
      <w:r>
        <w:rPr>
          <w:rFonts w:ascii="Arial" w:hAnsi="Arial"/>
          <w:sz w:val="20"/>
          <w:szCs w:val="20"/>
        </w:rPr>
        <w:t xml:space="preserve"> and conference call </w:t>
      </w:r>
    </w:p>
    <w:p w14:paraId="2E538CF5" w14:textId="77777777" w:rsidR="005C25A8" w:rsidRDefault="005C25A8" w:rsidP="005C25A8">
      <w:pPr>
        <w:ind w:left="1440" w:hanging="144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Attendees:</w:t>
      </w:r>
      <w:r>
        <w:rPr>
          <w:rFonts w:ascii="Arial" w:hAnsi="Arial"/>
          <w:b/>
          <w:sz w:val="20"/>
          <w:szCs w:val="20"/>
        </w:rPr>
        <w:tab/>
      </w:r>
    </w:p>
    <w:p w14:paraId="56535BC2" w14:textId="77777777" w:rsidR="005A1A46" w:rsidRPr="00A44F6F" w:rsidRDefault="005A1A46" w:rsidP="005C25A8">
      <w:pPr>
        <w:ind w:left="1440" w:hanging="1440"/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2"/>
        <w:gridCol w:w="1662"/>
        <w:gridCol w:w="1574"/>
        <w:gridCol w:w="1752"/>
        <w:gridCol w:w="1414"/>
        <w:gridCol w:w="1892"/>
      </w:tblGrid>
      <w:tr w:rsidR="005A1A46" w:rsidRPr="003B1F98" w14:paraId="5768C0A8" w14:textId="77777777" w:rsidTr="006E6C73">
        <w:tc>
          <w:tcPr>
            <w:tcW w:w="1282" w:type="dxa"/>
          </w:tcPr>
          <w:p w14:paraId="56F409A0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1</w:t>
            </w:r>
          </w:p>
        </w:tc>
        <w:tc>
          <w:tcPr>
            <w:tcW w:w="1662" w:type="dxa"/>
          </w:tcPr>
          <w:p w14:paraId="6B222B65" w14:textId="4A9D80C3" w:rsidR="005A1A46" w:rsidRPr="003349A9" w:rsidRDefault="000E2745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Angie Franklin</w:t>
            </w:r>
          </w:p>
        </w:tc>
        <w:tc>
          <w:tcPr>
            <w:tcW w:w="1574" w:type="dxa"/>
          </w:tcPr>
          <w:p w14:paraId="18E7AD97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7</w:t>
            </w:r>
          </w:p>
        </w:tc>
        <w:tc>
          <w:tcPr>
            <w:tcW w:w="1752" w:type="dxa"/>
          </w:tcPr>
          <w:p w14:paraId="0AFB42EA" w14:textId="64118FC7" w:rsidR="005A1A46" w:rsidRPr="00465734" w:rsidRDefault="00942CB7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8F5527">
              <w:rPr>
                <w:rFonts w:ascii="Arial" w:hAnsi="Arial" w:cs="Arial"/>
                <w:color w:val="000000" w:themeColor="text1"/>
              </w:rPr>
              <w:t>absent</w:t>
            </w:r>
          </w:p>
        </w:tc>
        <w:tc>
          <w:tcPr>
            <w:tcW w:w="1414" w:type="dxa"/>
          </w:tcPr>
          <w:p w14:paraId="6442C24E" w14:textId="77777777" w:rsidR="005A1A46" w:rsidRPr="007931C6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7931C6">
              <w:rPr>
                <w:rFonts w:ascii="Arial" w:hAnsi="Arial" w:cs="Arial"/>
                <w:b/>
              </w:rPr>
              <w:t>Region 13</w:t>
            </w:r>
          </w:p>
        </w:tc>
        <w:tc>
          <w:tcPr>
            <w:tcW w:w="1892" w:type="dxa"/>
          </w:tcPr>
          <w:p w14:paraId="7025061F" w14:textId="084A415E" w:rsidR="005A1A46" w:rsidRPr="007931C6" w:rsidRDefault="002F7B04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Barb Holman</w:t>
            </w:r>
          </w:p>
        </w:tc>
      </w:tr>
      <w:tr w:rsidR="005A1A46" w:rsidRPr="003B1F98" w14:paraId="10EF9358" w14:textId="77777777" w:rsidTr="006E6C73">
        <w:tc>
          <w:tcPr>
            <w:tcW w:w="1282" w:type="dxa"/>
          </w:tcPr>
          <w:p w14:paraId="68B3CE5C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2</w:t>
            </w:r>
          </w:p>
        </w:tc>
        <w:tc>
          <w:tcPr>
            <w:tcW w:w="1662" w:type="dxa"/>
          </w:tcPr>
          <w:p w14:paraId="55009DC0" w14:textId="49C7FF9F" w:rsidR="005A1A46" w:rsidRPr="00465734" w:rsidRDefault="001A20A5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Ragan Claypool</w:t>
            </w:r>
          </w:p>
        </w:tc>
        <w:tc>
          <w:tcPr>
            <w:tcW w:w="1574" w:type="dxa"/>
          </w:tcPr>
          <w:p w14:paraId="13B0B208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8</w:t>
            </w:r>
          </w:p>
        </w:tc>
        <w:tc>
          <w:tcPr>
            <w:tcW w:w="1752" w:type="dxa"/>
          </w:tcPr>
          <w:p w14:paraId="7CAAAA3B" w14:textId="0D05B885" w:rsidR="005A1A46" w:rsidRPr="00465734" w:rsidRDefault="00942CB7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8F5527">
              <w:rPr>
                <w:rFonts w:ascii="Arial" w:hAnsi="Arial" w:cs="Arial"/>
                <w:color w:val="000000" w:themeColor="text1"/>
              </w:rPr>
              <w:t>absent</w:t>
            </w:r>
          </w:p>
        </w:tc>
        <w:tc>
          <w:tcPr>
            <w:tcW w:w="1414" w:type="dxa"/>
          </w:tcPr>
          <w:p w14:paraId="3A5184A8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14</w:t>
            </w:r>
          </w:p>
        </w:tc>
        <w:tc>
          <w:tcPr>
            <w:tcW w:w="1892" w:type="dxa"/>
          </w:tcPr>
          <w:p w14:paraId="645AF82C" w14:textId="441DF7FA" w:rsidR="00C16EC0" w:rsidRPr="00465734" w:rsidRDefault="00942CB7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8F5527">
              <w:rPr>
                <w:rFonts w:ascii="Arial" w:hAnsi="Arial" w:cs="Arial"/>
                <w:color w:val="000000" w:themeColor="text1"/>
              </w:rPr>
              <w:t>absent</w:t>
            </w:r>
          </w:p>
        </w:tc>
      </w:tr>
      <w:tr w:rsidR="005A1A46" w:rsidRPr="003B1F98" w14:paraId="76F235BA" w14:textId="77777777" w:rsidTr="006E6C73">
        <w:tc>
          <w:tcPr>
            <w:tcW w:w="1282" w:type="dxa"/>
          </w:tcPr>
          <w:p w14:paraId="51F444E6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3</w:t>
            </w:r>
          </w:p>
        </w:tc>
        <w:tc>
          <w:tcPr>
            <w:tcW w:w="1662" w:type="dxa"/>
          </w:tcPr>
          <w:p w14:paraId="230412A8" w14:textId="3E1EA4C0" w:rsidR="005A1A46" w:rsidRPr="00465734" w:rsidRDefault="001A20A5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Cindy Anderson</w:t>
            </w:r>
          </w:p>
        </w:tc>
        <w:tc>
          <w:tcPr>
            <w:tcW w:w="1574" w:type="dxa"/>
          </w:tcPr>
          <w:p w14:paraId="6E4C8E78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9</w:t>
            </w:r>
          </w:p>
        </w:tc>
        <w:tc>
          <w:tcPr>
            <w:tcW w:w="1752" w:type="dxa"/>
          </w:tcPr>
          <w:p w14:paraId="0A0290D3" w14:textId="77777777" w:rsidR="005A1A46" w:rsidRPr="00465734" w:rsidRDefault="00C16EC0" w:rsidP="006E6C73">
            <w:pPr>
              <w:rPr>
                <w:rFonts w:ascii="Arial" w:hAnsi="Arial" w:cs="Arial"/>
              </w:rPr>
            </w:pPr>
            <w:r w:rsidRPr="008E3223">
              <w:rPr>
                <w:rFonts w:ascii="Arial" w:hAnsi="Arial" w:cs="Arial"/>
              </w:rPr>
              <w:t>Deb Tegtmeyer</w:t>
            </w:r>
          </w:p>
        </w:tc>
        <w:tc>
          <w:tcPr>
            <w:tcW w:w="1414" w:type="dxa"/>
          </w:tcPr>
          <w:p w14:paraId="1F7AB29D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15</w:t>
            </w:r>
          </w:p>
        </w:tc>
        <w:tc>
          <w:tcPr>
            <w:tcW w:w="1892" w:type="dxa"/>
          </w:tcPr>
          <w:p w14:paraId="41230135" w14:textId="5B4D27E8" w:rsidR="005A1A46" w:rsidRPr="00465734" w:rsidRDefault="001A20A5" w:rsidP="006E6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Elaina Bradley</w:t>
            </w:r>
          </w:p>
        </w:tc>
      </w:tr>
      <w:tr w:rsidR="005A1A46" w:rsidRPr="003B1F98" w14:paraId="1751CF62" w14:textId="77777777" w:rsidTr="006E6C73">
        <w:trPr>
          <w:trHeight w:val="279"/>
        </w:trPr>
        <w:tc>
          <w:tcPr>
            <w:tcW w:w="1282" w:type="dxa"/>
          </w:tcPr>
          <w:p w14:paraId="45041ADA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4</w:t>
            </w:r>
          </w:p>
        </w:tc>
        <w:tc>
          <w:tcPr>
            <w:tcW w:w="1662" w:type="dxa"/>
          </w:tcPr>
          <w:p w14:paraId="498707D1" w14:textId="28B7FABF" w:rsidR="005A1A46" w:rsidRPr="00465734" w:rsidRDefault="0077161A" w:rsidP="006E6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Debbie Kubena-Yatsko</w:t>
            </w:r>
          </w:p>
        </w:tc>
        <w:tc>
          <w:tcPr>
            <w:tcW w:w="1574" w:type="dxa"/>
          </w:tcPr>
          <w:p w14:paraId="5C43C8F9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10</w:t>
            </w:r>
          </w:p>
        </w:tc>
        <w:tc>
          <w:tcPr>
            <w:tcW w:w="1752" w:type="dxa"/>
          </w:tcPr>
          <w:p w14:paraId="2F81CF73" w14:textId="1E751786" w:rsidR="005A1A46" w:rsidRPr="00465734" w:rsidRDefault="001A20A5" w:rsidP="006E6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Katherine Weathers</w:t>
            </w:r>
          </w:p>
        </w:tc>
        <w:tc>
          <w:tcPr>
            <w:tcW w:w="1414" w:type="dxa"/>
          </w:tcPr>
          <w:p w14:paraId="22004433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16</w:t>
            </w:r>
          </w:p>
        </w:tc>
        <w:tc>
          <w:tcPr>
            <w:tcW w:w="1892" w:type="dxa"/>
          </w:tcPr>
          <w:p w14:paraId="7F450EB2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Bambi Baughn</w:t>
            </w:r>
          </w:p>
        </w:tc>
      </w:tr>
      <w:tr w:rsidR="005A1A46" w:rsidRPr="003B1F98" w14:paraId="692AFA15" w14:textId="77777777" w:rsidTr="006E6C73">
        <w:tc>
          <w:tcPr>
            <w:tcW w:w="1282" w:type="dxa"/>
          </w:tcPr>
          <w:p w14:paraId="388D9AE0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5</w:t>
            </w:r>
          </w:p>
        </w:tc>
        <w:tc>
          <w:tcPr>
            <w:tcW w:w="1662" w:type="dxa"/>
          </w:tcPr>
          <w:p w14:paraId="2B7B46AA" w14:textId="4BA8F7DB" w:rsidR="005A1A46" w:rsidRPr="00465734" w:rsidRDefault="008572FF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Tammy Weaver</w:t>
            </w:r>
          </w:p>
        </w:tc>
        <w:tc>
          <w:tcPr>
            <w:tcW w:w="1574" w:type="dxa"/>
          </w:tcPr>
          <w:p w14:paraId="33529F95" w14:textId="77777777" w:rsidR="005A1A46" w:rsidRPr="007931C6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7931C6">
              <w:rPr>
                <w:rFonts w:ascii="Arial" w:hAnsi="Arial" w:cs="Arial"/>
                <w:b/>
              </w:rPr>
              <w:t>Region 11</w:t>
            </w:r>
          </w:p>
        </w:tc>
        <w:tc>
          <w:tcPr>
            <w:tcW w:w="1752" w:type="dxa"/>
          </w:tcPr>
          <w:p w14:paraId="03C0D6F9" w14:textId="77777777" w:rsidR="005A1A46" w:rsidRPr="007931C6" w:rsidRDefault="005A1A46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7931C6">
              <w:rPr>
                <w:rFonts w:ascii="Arial" w:hAnsi="Arial" w:cs="Arial"/>
              </w:rPr>
              <w:t>Chuck Bulick</w:t>
            </w:r>
          </w:p>
        </w:tc>
        <w:tc>
          <w:tcPr>
            <w:tcW w:w="1414" w:type="dxa"/>
          </w:tcPr>
          <w:p w14:paraId="1803B8A5" w14:textId="77777777" w:rsidR="005A1A46" w:rsidRPr="002B436D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2B436D">
              <w:rPr>
                <w:rFonts w:ascii="Arial" w:hAnsi="Arial" w:cs="Arial"/>
                <w:b/>
              </w:rPr>
              <w:t>Region 17</w:t>
            </w:r>
          </w:p>
        </w:tc>
        <w:tc>
          <w:tcPr>
            <w:tcW w:w="1892" w:type="dxa"/>
          </w:tcPr>
          <w:p w14:paraId="61CF4F88" w14:textId="4B24FC73" w:rsidR="005A1A46" w:rsidRPr="002B436D" w:rsidRDefault="001A20A5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absent</w:t>
            </w:r>
          </w:p>
        </w:tc>
      </w:tr>
      <w:tr w:rsidR="005A1A46" w:rsidRPr="003B1F98" w14:paraId="4427E36D" w14:textId="77777777" w:rsidTr="006E6C73">
        <w:tc>
          <w:tcPr>
            <w:tcW w:w="1282" w:type="dxa"/>
          </w:tcPr>
          <w:p w14:paraId="30C8E420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6</w:t>
            </w:r>
          </w:p>
        </w:tc>
        <w:tc>
          <w:tcPr>
            <w:tcW w:w="1662" w:type="dxa"/>
          </w:tcPr>
          <w:p w14:paraId="25E47A11" w14:textId="657276E2" w:rsidR="005A1A46" w:rsidRPr="00465734" w:rsidRDefault="001A20A5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Marti Grimm</w:t>
            </w:r>
          </w:p>
        </w:tc>
        <w:tc>
          <w:tcPr>
            <w:tcW w:w="1574" w:type="dxa"/>
          </w:tcPr>
          <w:p w14:paraId="492B9ADE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12</w:t>
            </w:r>
          </w:p>
        </w:tc>
        <w:tc>
          <w:tcPr>
            <w:tcW w:w="1752" w:type="dxa"/>
          </w:tcPr>
          <w:p w14:paraId="28E1156F" w14:textId="6EC8C5B3" w:rsidR="005A1A46" w:rsidRPr="00465734" w:rsidRDefault="002F7B04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Marva Cowan</w:t>
            </w:r>
          </w:p>
        </w:tc>
        <w:tc>
          <w:tcPr>
            <w:tcW w:w="1414" w:type="dxa"/>
          </w:tcPr>
          <w:p w14:paraId="5E00148C" w14:textId="77777777" w:rsidR="005A1A46" w:rsidRPr="00121225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92" w:type="dxa"/>
          </w:tcPr>
          <w:p w14:paraId="442114CD" w14:textId="77777777" w:rsidR="005A1A46" w:rsidRPr="00121225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color w:val="FF0000"/>
              </w:rPr>
            </w:pPr>
          </w:p>
        </w:tc>
      </w:tr>
      <w:tr w:rsidR="005A1A46" w:rsidRPr="003B1F98" w14:paraId="609B7B4B" w14:textId="77777777" w:rsidTr="006E6C73">
        <w:tc>
          <w:tcPr>
            <w:tcW w:w="1282" w:type="dxa"/>
          </w:tcPr>
          <w:p w14:paraId="494C961A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At – Large VA</w:t>
            </w:r>
          </w:p>
        </w:tc>
        <w:tc>
          <w:tcPr>
            <w:tcW w:w="1662" w:type="dxa"/>
          </w:tcPr>
          <w:p w14:paraId="1A27448E" w14:textId="40AD2065" w:rsidR="005A1A46" w:rsidRPr="00465734" w:rsidRDefault="001A20A5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 Kennelly</w:t>
            </w:r>
          </w:p>
        </w:tc>
        <w:tc>
          <w:tcPr>
            <w:tcW w:w="1574" w:type="dxa"/>
          </w:tcPr>
          <w:p w14:paraId="6F7DBEA5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At-Large Youth Provider</w:t>
            </w:r>
          </w:p>
        </w:tc>
        <w:tc>
          <w:tcPr>
            <w:tcW w:w="1752" w:type="dxa"/>
          </w:tcPr>
          <w:p w14:paraId="4607AF96" w14:textId="54F8969E" w:rsidR="005A1A46" w:rsidRPr="00465734" w:rsidRDefault="001A20A5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Fallon Kingery</w:t>
            </w:r>
          </w:p>
        </w:tc>
        <w:tc>
          <w:tcPr>
            <w:tcW w:w="1414" w:type="dxa"/>
          </w:tcPr>
          <w:p w14:paraId="2FE7D9D8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At-Large CSH</w:t>
            </w:r>
          </w:p>
        </w:tc>
        <w:tc>
          <w:tcPr>
            <w:tcW w:w="1892" w:type="dxa"/>
          </w:tcPr>
          <w:p w14:paraId="6C9D10D4" w14:textId="1441DF15" w:rsidR="005A1A46" w:rsidRPr="00465734" w:rsidRDefault="001A20A5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absent</w:t>
            </w:r>
          </w:p>
        </w:tc>
      </w:tr>
      <w:tr w:rsidR="005A1A46" w:rsidRPr="003B1F98" w14:paraId="68F10BF6" w14:textId="77777777" w:rsidTr="006E6C73">
        <w:tc>
          <w:tcPr>
            <w:tcW w:w="1282" w:type="dxa"/>
          </w:tcPr>
          <w:p w14:paraId="47D5C3D6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At – Large DV</w:t>
            </w:r>
          </w:p>
        </w:tc>
        <w:tc>
          <w:tcPr>
            <w:tcW w:w="1662" w:type="dxa"/>
          </w:tcPr>
          <w:p w14:paraId="6EC6CF8B" w14:textId="491036FE" w:rsidR="005A1A46" w:rsidRPr="00465734" w:rsidRDefault="00CA488A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absent</w:t>
            </w:r>
          </w:p>
        </w:tc>
        <w:tc>
          <w:tcPr>
            <w:tcW w:w="1574" w:type="dxa"/>
          </w:tcPr>
          <w:p w14:paraId="5C14E96D" w14:textId="77777777" w:rsidR="005A1A46" w:rsidRPr="00D57E26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D57E26">
              <w:rPr>
                <w:rFonts w:ascii="Arial" w:hAnsi="Arial" w:cs="Arial"/>
                <w:b/>
              </w:rPr>
              <w:t>At-Large OHFA</w:t>
            </w:r>
          </w:p>
        </w:tc>
        <w:tc>
          <w:tcPr>
            <w:tcW w:w="1752" w:type="dxa"/>
          </w:tcPr>
          <w:p w14:paraId="294BE406" w14:textId="0A691997" w:rsidR="005A1A46" w:rsidRPr="00D57E26" w:rsidRDefault="00942CB7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8F5527">
              <w:rPr>
                <w:rFonts w:ascii="Arial" w:hAnsi="Arial" w:cs="Arial"/>
                <w:color w:val="000000" w:themeColor="text1"/>
              </w:rPr>
              <w:t>absent</w:t>
            </w:r>
          </w:p>
        </w:tc>
        <w:tc>
          <w:tcPr>
            <w:tcW w:w="1414" w:type="dxa"/>
          </w:tcPr>
          <w:p w14:paraId="5F778375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At – Large OCCH</w:t>
            </w:r>
          </w:p>
        </w:tc>
        <w:tc>
          <w:tcPr>
            <w:tcW w:w="1892" w:type="dxa"/>
          </w:tcPr>
          <w:p w14:paraId="06FB1213" w14:textId="34528A42" w:rsidR="005A1A46" w:rsidRPr="00465734" w:rsidRDefault="001A20A5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absent</w:t>
            </w:r>
          </w:p>
        </w:tc>
      </w:tr>
      <w:tr w:rsidR="005A1A46" w:rsidRPr="003B1F98" w14:paraId="3666A631" w14:textId="77777777" w:rsidTr="006E6C73">
        <w:tc>
          <w:tcPr>
            <w:tcW w:w="1282" w:type="dxa"/>
          </w:tcPr>
          <w:p w14:paraId="0264CAE4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At-Large Mental Health</w:t>
            </w:r>
          </w:p>
        </w:tc>
        <w:tc>
          <w:tcPr>
            <w:tcW w:w="1662" w:type="dxa"/>
          </w:tcPr>
          <w:p w14:paraId="6FC83D3B" w14:textId="1C7096DF" w:rsidR="005A1A46" w:rsidRPr="00465734" w:rsidRDefault="00A447D1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Doug Bailey</w:t>
            </w:r>
          </w:p>
        </w:tc>
        <w:tc>
          <w:tcPr>
            <w:tcW w:w="1574" w:type="dxa"/>
          </w:tcPr>
          <w:p w14:paraId="6FE1E74F" w14:textId="77777777" w:rsidR="005A1A46" w:rsidRPr="005A7BF6" w:rsidRDefault="005A1A46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5A7BF6">
              <w:rPr>
                <w:rFonts w:ascii="Arial" w:hAnsi="Arial" w:cs="Arial"/>
                <w:b/>
              </w:rPr>
              <w:t>At-Large Housing Authority/PSH</w:t>
            </w:r>
          </w:p>
        </w:tc>
        <w:tc>
          <w:tcPr>
            <w:tcW w:w="1752" w:type="dxa"/>
          </w:tcPr>
          <w:p w14:paraId="4873C19A" w14:textId="1A87F5F5" w:rsidR="005A1A46" w:rsidRPr="005A7BF6" w:rsidRDefault="001A20A5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Nathan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Blatchley</w:t>
            </w:r>
            <w:proofErr w:type="spellEnd"/>
          </w:p>
        </w:tc>
        <w:tc>
          <w:tcPr>
            <w:tcW w:w="1414" w:type="dxa"/>
          </w:tcPr>
          <w:p w14:paraId="1BD70D2F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At-Large PSH</w:t>
            </w:r>
          </w:p>
        </w:tc>
        <w:tc>
          <w:tcPr>
            <w:tcW w:w="1892" w:type="dxa"/>
          </w:tcPr>
          <w:p w14:paraId="24218E8E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Fred Berry</w:t>
            </w:r>
          </w:p>
        </w:tc>
      </w:tr>
      <w:tr w:rsidR="005C70C7" w:rsidRPr="003B1F98" w14:paraId="5A370518" w14:textId="77777777" w:rsidTr="005C70C7">
        <w:trPr>
          <w:trHeight w:val="269"/>
        </w:trPr>
        <w:tc>
          <w:tcPr>
            <w:tcW w:w="1282" w:type="dxa"/>
          </w:tcPr>
          <w:p w14:paraId="21F15A04" w14:textId="190B4A4D" w:rsidR="005C70C7" w:rsidRPr="00465734" w:rsidRDefault="005C70C7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At-Large</w:t>
            </w:r>
          </w:p>
        </w:tc>
        <w:tc>
          <w:tcPr>
            <w:tcW w:w="1662" w:type="dxa"/>
          </w:tcPr>
          <w:p w14:paraId="431700BA" w14:textId="612E1C99" w:rsidR="005C70C7" w:rsidRDefault="005C70C7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C.J. Roberts</w:t>
            </w:r>
          </w:p>
        </w:tc>
        <w:tc>
          <w:tcPr>
            <w:tcW w:w="1574" w:type="dxa"/>
          </w:tcPr>
          <w:p w14:paraId="6483BF07" w14:textId="171AC925" w:rsidR="005C70C7" w:rsidRPr="005A7BF6" w:rsidRDefault="005C70C7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At-Large</w:t>
            </w:r>
            <w:r>
              <w:rPr>
                <w:rFonts w:ascii="Arial" w:hAnsi="Arial" w:cs="Arial"/>
                <w:b/>
              </w:rPr>
              <w:t>/MH Board</w:t>
            </w:r>
          </w:p>
        </w:tc>
        <w:tc>
          <w:tcPr>
            <w:tcW w:w="1752" w:type="dxa"/>
          </w:tcPr>
          <w:p w14:paraId="2D44591E" w14:textId="3A82354E" w:rsidR="005C70C7" w:rsidRDefault="00A447D1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Holly Cundiff</w:t>
            </w:r>
          </w:p>
        </w:tc>
        <w:tc>
          <w:tcPr>
            <w:tcW w:w="1414" w:type="dxa"/>
          </w:tcPr>
          <w:p w14:paraId="321BAB1E" w14:textId="77777777" w:rsidR="005C70C7" w:rsidRPr="00465734" w:rsidRDefault="005C70C7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6A8061DB" w14:textId="77777777" w:rsidR="005C70C7" w:rsidRPr="00465734" w:rsidRDefault="005C70C7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</w:p>
        </w:tc>
      </w:tr>
      <w:tr w:rsidR="005A1A46" w:rsidRPr="003B1F98" w14:paraId="765DB481" w14:textId="77777777" w:rsidTr="006E6C73">
        <w:tc>
          <w:tcPr>
            <w:tcW w:w="1282" w:type="dxa"/>
          </w:tcPr>
          <w:p w14:paraId="1B028004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 xml:space="preserve">ODSA </w:t>
            </w:r>
          </w:p>
        </w:tc>
        <w:tc>
          <w:tcPr>
            <w:tcW w:w="4988" w:type="dxa"/>
            <w:gridSpan w:val="3"/>
          </w:tcPr>
          <w:p w14:paraId="49F5E79A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Scott Gary</w:t>
            </w:r>
          </w:p>
        </w:tc>
        <w:tc>
          <w:tcPr>
            <w:tcW w:w="1414" w:type="dxa"/>
          </w:tcPr>
          <w:p w14:paraId="79C2EA17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459B6AD1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</w:p>
        </w:tc>
      </w:tr>
      <w:tr w:rsidR="005A1A46" w:rsidRPr="003B1F98" w14:paraId="6722F2AD" w14:textId="77777777" w:rsidTr="006E6C73">
        <w:tc>
          <w:tcPr>
            <w:tcW w:w="1282" w:type="dxa"/>
          </w:tcPr>
          <w:p w14:paraId="03E2BE3D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COHHIO</w:t>
            </w:r>
          </w:p>
        </w:tc>
        <w:tc>
          <w:tcPr>
            <w:tcW w:w="8294" w:type="dxa"/>
            <w:gridSpan w:val="5"/>
          </w:tcPr>
          <w:p w14:paraId="2CA8E9ED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Amanda Wilson</w:t>
            </w:r>
          </w:p>
        </w:tc>
      </w:tr>
      <w:tr w:rsidR="005A1A46" w:rsidRPr="003B1F98" w14:paraId="1447CE4A" w14:textId="77777777" w:rsidTr="006E6C73">
        <w:tc>
          <w:tcPr>
            <w:tcW w:w="1282" w:type="dxa"/>
          </w:tcPr>
          <w:p w14:paraId="42C4BEEC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Others in attendance (non-voting)</w:t>
            </w:r>
          </w:p>
        </w:tc>
        <w:tc>
          <w:tcPr>
            <w:tcW w:w="8294" w:type="dxa"/>
            <w:gridSpan w:val="5"/>
          </w:tcPr>
          <w:p w14:paraId="10DD490A" w14:textId="5C78D187" w:rsidR="005A1A46" w:rsidRPr="00465734" w:rsidRDefault="005A1A46" w:rsidP="0008287D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 xml:space="preserve">Erica Mulryan/COHHIO, </w:t>
            </w:r>
            <w:r w:rsidR="00A447D1">
              <w:rPr>
                <w:rFonts w:ascii="Arial" w:hAnsi="Arial" w:cs="Arial"/>
              </w:rPr>
              <w:t>Tracey Ballas/ODSA</w:t>
            </w:r>
          </w:p>
        </w:tc>
      </w:tr>
    </w:tbl>
    <w:p w14:paraId="21C1B591" w14:textId="77777777" w:rsidR="004A6150" w:rsidRPr="008C5109" w:rsidRDefault="004A6150" w:rsidP="00A44F6F">
      <w:pPr>
        <w:rPr>
          <w:rFonts w:ascii="Arial" w:hAnsi="Arial"/>
          <w:b/>
          <w:sz w:val="20"/>
          <w:szCs w:val="20"/>
        </w:rPr>
      </w:pPr>
    </w:p>
    <w:p w14:paraId="1F5F367F" w14:textId="77777777" w:rsidR="005C25A8" w:rsidRDefault="005C25A8" w:rsidP="005C25A8">
      <w:pPr>
        <w:rPr>
          <w:rFonts w:ascii="Arial" w:hAnsi="Arial"/>
          <w:b/>
          <w:u w:val="single"/>
        </w:rPr>
      </w:pPr>
    </w:p>
    <w:p w14:paraId="22BA702B" w14:textId="7EA497EA" w:rsidR="005C25A8" w:rsidRPr="001A3B24" w:rsidRDefault="005C25A8" w:rsidP="005C25A8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b/>
          <w:u w:val="single"/>
        </w:rPr>
        <w:t xml:space="preserve">MEETING NOTES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 w:rsidR="001A20A5"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bookmarkStart w:id="0" w:name="_GoBack"/>
      <w:bookmarkEnd w:id="0"/>
    </w:p>
    <w:p w14:paraId="44A3E05D" w14:textId="77777777" w:rsidR="005C25A8" w:rsidRDefault="005C25A8" w:rsidP="005C25A8">
      <w:pPr>
        <w:rPr>
          <w:rFonts w:ascii="Arial" w:hAnsi="Arial"/>
          <w:b/>
          <w:u w:val="single"/>
        </w:rPr>
      </w:pPr>
    </w:p>
    <w:p w14:paraId="70DD525F" w14:textId="77777777" w:rsidR="001A20A5" w:rsidRPr="0017551F" w:rsidRDefault="001A20A5" w:rsidP="001A20A5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Ohio </w:t>
      </w:r>
      <w:proofErr w:type="spellStart"/>
      <w:r>
        <w:rPr>
          <w:rFonts w:ascii="Arial" w:hAnsi="Arial"/>
          <w:sz w:val="20"/>
          <w:szCs w:val="20"/>
        </w:rPr>
        <w:t>BoSCoC</w:t>
      </w:r>
      <w:proofErr w:type="spellEnd"/>
      <w:r>
        <w:rPr>
          <w:rFonts w:ascii="Arial" w:hAnsi="Arial"/>
          <w:sz w:val="20"/>
          <w:szCs w:val="20"/>
        </w:rPr>
        <w:t xml:space="preserve"> Governance Charter</w:t>
      </w:r>
    </w:p>
    <w:p w14:paraId="75ADEF1C" w14:textId="77777777" w:rsidR="001A20A5" w:rsidRDefault="001A20A5" w:rsidP="001A20A5">
      <w:pPr>
        <w:pStyle w:val="ListParagraph"/>
        <w:numPr>
          <w:ilvl w:val="1"/>
          <w:numId w:val="4"/>
        </w:num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CoC</w:t>
      </w:r>
      <w:proofErr w:type="spellEnd"/>
      <w:r>
        <w:rPr>
          <w:rFonts w:ascii="Arial" w:hAnsi="Arial"/>
          <w:sz w:val="20"/>
          <w:szCs w:val="20"/>
        </w:rPr>
        <w:t xml:space="preserve"> Board reviewed recommended updates to the Governance Charter. The only recommended changes were to remove the Chronic Homelessness workgroup from the list of </w:t>
      </w:r>
      <w:proofErr w:type="spellStart"/>
      <w:r>
        <w:rPr>
          <w:rFonts w:ascii="Arial" w:hAnsi="Arial"/>
          <w:sz w:val="20"/>
          <w:szCs w:val="20"/>
        </w:rPr>
        <w:t>CoC</w:t>
      </w:r>
      <w:proofErr w:type="spellEnd"/>
      <w:r>
        <w:rPr>
          <w:rFonts w:ascii="Arial" w:hAnsi="Arial"/>
          <w:sz w:val="20"/>
          <w:szCs w:val="20"/>
        </w:rPr>
        <w:t xml:space="preserve"> workgroups/committees. </w:t>
      </w:r>
      <w:proofErr w:type="spellStart"/>
      <w:r>
        <w:rPr>
          <w:rFonts w:ascii="Arial" w:hAnsi="Arial"/>
          <w:sz w:val="20"/>
          <w:szCs w:val="20"/>
        </w:rPr>
        <w:t>CoC</w:t>
      </w:r>
      <w:proofErr w:type="spellEnd"/>
      <w:r>
        <w:rPr>
          <w:rFonts w:ascii="Arial" w:hAnsi="Arial"/>
          <w:sz w:val="20"/>
          <w:szCs w:val="20"/>
        </w:rPr>
        <w:t xml:space="preserve"> staff recommended that change b/c there was not enough distinct work for that group to tackle. Other workgroups/</w:t>
      </w:r>
      <w:proofErr w:type="spellStart"/>
      <w:r>
        <w:rPr>
          <w:rFonts w:ascii="Arial" w:hAnsi="Arial"/>
          <w:sz w:val="20"/>
          <w:szCs w:val="20"/>
        </w:rPr>
        <w:t>commitees</w:t>
      </w:r>
      <w:proofErr w:type="spellEnd"/>
      <w:r>
        <w:rPr>
          <w:rFonts w:ascii="Arial" w:hAnsi="Arial"/>
          <w:sz w:val="20"/>
          <w:szCs w:val="20"/>
        </w:rPr>
        <w:t xml:space="preserve"> and tasks are addressing chronic homelessness</w:t>
      </w:r>
    </w:p>
    <w:p w14:paraId="2CBAF4E4" w14:textId="77777777" w:rsidR="001A20A5" w:rsidRDefault="001A20A5" w:rsidP="001A20A5">
      <w:pPr>
        <w:pStyle w:val="ListParagraph"/>
        <w:numPr>
          <w:ilvl w:val="1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Ragan moved to approve the updated </w:t>
      </w:r>
      <w:proofErr w:type="spellStart"/>
      <w:r>
        <w:rPr>
          <w:rFonts w:ascii="Arial" w:hAnsi="Arial"/>
          <w:sz w:val="20"/>
          <w:szCs w:val="20"/>
        </w:rPr>
        <w:t>CoC</w:t>
      </w:r>
      <w:proofErr w:type="spellEnd"/>
      <w:r>
        <w:rPr>
          <w:rFonts w:ascii="Arial" w:hAnsi="Arial"/>
          <w:sz w:val="20"/>
          <w:szCs w:val="20"/>
        </w:rPr>
        <w:t xml:space="preserve"> Governance Charter. Fred seconded</w:t>
      </w:r>
    </w:p>
    <w:p w14:paraId="1B51A213" w14:textId="77777777" w:rsidR="001A20A5" w:rsidRDefault="001A20A5" w:rsidP="001A20A5">
      <w:pPr>
        <w:pStyle w:val="ListParagraph"/>
        <w:numPr>
          <w:ilvl w:val="1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Motion unanimously passed. No one opposed and no abstentions</w:t>
      </w:r>
    </w:p>
    <w:p w14:paraId="25C3852D" w14:textId="77777777" w:rsidR="001A20A5" w:rsidRPr="0017551F" w:rsidRDefault="001A20A5" w:rsidP="001A20A5">
      <w:pPr>
        <w:rPr>
          <w:rFonts w:ascii="Arial" w:hAnsi="Arial"/>
          <w:sz w:val="20"/>
          <w:szCs w:val="20"/>
        </w:rPr>
      </w:pPr>
    </w:p>
    <w:p w14:paraId="58D8D3C2" w14:textId="77777777" w:rsidR="001A20A5" w:rsidRDefault="001A20A5" w:rsidP="001A20A5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Ohio </w:t>
      </w:r>
      <w:proofErr w:type="spellStart"/>
      <w:r>
        <w:rPr>
          <w:rFonts w:ascii="Arial" w:hAnsi="Arial"/>
          <w:sz w:val="20"/>
          <w:szCs w:val="20"/>
        </w:rPr>
        <w:t>BoSCoC</w:t>
      </w:r>
      <w:proofErr w:type="spellEnd"/>
      <w:r>
        <w:rPr>
          <w:rFonts w:ascii="Arial" w:hAnsi="Arial"/>
          <w:sz w:val="20"/>
          <w:szCs w:val="20"/>
        </w:rPr>
        <w:t xml:space="preserve"> HMIS Policies and Procedures</w:t>
      </w:r>
    </w:p>
    <w:p w14:paraId="11408D1A" w14:textId="77777777" w:rsidR="001A20A5" w:rsidRDefault="001A20A5" w:rsidP="001A20A5">
      <w:pPr>
        <w:pStyle w:val="ListParagraph"/>
        <w:numPr>
          <w:ilvl w:val="1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Reviewed the updated P&amp;P. Erica noted that no changes to content were made; nothing removed and nothing added</w:t>
      </w:r>
    </w:p>
    <w:p w14:paraId="7471C6D4" w14:textId="77777777" w:rsidR="001A20A5" w:rsidRDefault="001A20A5" w:rsidP="001A20A5">
      <w:pPr>
        <w:pStyle w:val="ListParagraph"/>
        <w:numPr>
          <w:ilvl w:val="1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Marva Cowan moved to approve the HMIS P&amp;P. Deb </w:t>
      </w:r>
      <w:proofErr w:type="spellStart"/>
      <w:r>
        <w:rPr>
          <w:rFonts w:ascii="Arial" w:hAnsi="Arial"/>
          <w:sz w:val="20"/>
          <w:szCs w:val="20"/>
        </w:rPr>
        <w:t>Tegtmeyer</w:t>
      </w:r>
      <w:proofErr w:type="spellEnd"/>
      <w:r>
        <w:rPr>
          <w:rFonts w:ascii="Arial" w:hAnsi="Arial"/>
          <w:sz w:val="20"/>
          <w:szCs w:val="20"/>
        </w:rPr>
        <w:t xml:space="preserve"> seconded the motion. </w:t>
      </w:r>
    </w:p>
    <w:p w14:paraId="4BE5AF8C" w14:textId="77777777" w:rsidR="001A20A5" w:rsidRPr="00577152" w:rsidRDefault="001A20A5" w:rsidP="001A20A5">
      <w:pPr>
        <w:pStyle w:val="ListParagraph"/>
        <w:numPr>
          <w:ilvl w:val="1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Motion unanimously passed. No one opposed and no abstentions</w:t>
      </w:r>
    </w:p>
    <w:p w14:paraId="458C6381" w14:textId="77777777" w:rsidR="001A20A5" w:rsidRDefault="001A20A5" w:rsidP="001A20A5">
      <w:pPr>
        <w:pStyle w:val="ListParagraph"/>
        <w:ind w:left="1080"/>
        <w:rPr>
          <w:rFonts w:ascii="Arial" w:hAnsi="Arial"/>
          <w:sz w:val="20"/>
          <w:szCs w:val="20"/>
        </w:rPr>
      </w:pPr>
    </w:p>
    <w:p w14:paraId="35D216F1" w14:textId="77777777" w:rsidR="001A20A5" w:rsidRDefault="001A20A5" w:rsidP="001A20A5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Ohio </w:t>
      </w:r>
      <w:proofErr w:type="spellStart"/>
      <w:r>
        <w:rPr>
          <w:rFonts w:ascii="Arial" w:hAnsi="Arial"/>
          <w:sz w:val="20"/>
          <w:szCs w:val="20"/>
        </w:rPr>
        <w:t>BoSCoC</w:t>
      </w:r>
      <w:proofErr w:type="spellEnd"/>
      <w:r>
        <w:rPr>
          <w:rFonts w:ascii="Arial" w:hAnsi="Arial"/>
          <w:sz w:val="20"/>
          <w:szCs w:val="20"/>
        </w:rPr>
        <w:t xml:space="preserve"> HMIS Data Quality Standards</w:t>
      </w:r>
    </w:p>
    <w:p w14:paraId="57C6F58A" w14:textId="77777777" w:rsidR="001A20A5" w:rsidRDefault="001A20A5" w:rsidP="001A20A5">
      <w:pPr>
        <w:pStyle w:val="ListParagraph"/>
        <w:numPr>
          <w:ilvl w:val="1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Reviewed the updated HMIS DQ Standards. Erica noted that no changes to content were made; nothing removed and nothing added</w:t>
      </w:r>
    </w:p>
    <w:p w14:paraId="06C68EBF" w14:textId="77777777" w:rsidR="001A20A5" w:rsidRDefault="001A20A5" w:rsidP="001A20A5">
      <w:pPr>
        <w:pStyle w:val="ListParagraph"/>
        <w:numPr>
          <w:ilvl w:val="1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Angie moved to approve the HMIS DQS. Debbie </w:t>
      </w:r>
      <w:proofErr w:type="spellStart"/>
      <w:r>
        <w:rPr>
          <w:rFonts w:ascii="Arial" w:hAnsi="Arial"/>
          <w:sz w:val="20"/>
          <w:szCs w:val="20"/>
        </w:rPr>
        <w:t>Kubena-Yatsko</w:t>
      </w:r>
      <w:proofErr w:type="spellEnd"/>
      <w:r>
        <w:rPr>
          <w:rFonts w:ascii="Arial" w:hAnsi="Arial"/>
          <w:sz w:val="20"/>
          <w:szCs w:val="20"/>
        </w:rPr>
        <w:t xml:space="preserve"> seconded the motion.</w:t>
      </w:r>
    </w:p>
    <w:p w14:paraId="0A5EE02D" w14:textId="77777777" w:rsidR="001A20A5" w:rsidRPr="00346A0E" w:rsidRDefault="001A20A5" w:rsidP="001A20A5">
      <w:pPr>
        <w:pStyle w:val="ListParagraph"/>
        <w:numPr>
          <w:ilvl w:val="1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Motion unanimously passed. No one opposed and no abstentions</w:t>
      </w:r>
    </w:p>
    <w:p w14:paraId="74CAC6F5" w14:textId="77777777" w:rsidR="001A20A5" w:rsidRDefault="001A20A5" w:rsidP="001A20A5">
      <w:pPr>
        <w:pStyle w:val="ListParagraph"/>
        <w:ind w:left="1080"/>
        <w:rPr>
          <w:rFonts w:ascii="Arial" w:hAnsi="Arial"/>
          <w:sz w:val="20"/>
          <w:szCs w:val="20"/>
        </w:rPr>
      </w:pPr>
    </w:p>
    <w:p w14:paraId="223F9014" w14:textId="77777777" w:rsidR="001A20A5" w:rsidRDefault="001A20A5" w:rsidP="001A20A5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Ohio </w:t>
      </w:r>
      <w:proofErr w:type="spellStart"/>
      <w:r>
        <w:rPr>
          <w:rFonts w:ascii="Arial" w:hAnsi="Arial"/>
          <w:sz w:val="20"/>
          <w:szCs w:val="20"/>
        </w:rPr>
        <w:t>BoScoC</w:t>
      </w:r>
      <w:proofErr w:type="spellEnd"/>
      <w:r>
        <w:rPr>
          <w:rFonts w:ascii="Arial" w:hAnsi="Arial"/>
          <w:sz w:val="20"/>
          <w:szCs w:val="20"/>
        </w:rPr>
        <w:t xml:space="preserve"> HMIS Governance Charter</w:t>
      </w:r>
    </w:p>
    <w:p w14:paraId="7B871878" w14:textId="77777777" w:rsidR="001A20A5" w:rsidRDefault="001A20A5" w:rsidP="001A20A5">
      <w:pPr>
        <w:pStyle w:val="ListParagraph"/>
        <w:numPr>
          <w:ilvl w:val="1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Reviewed the updating HMIS </w:t>
      </w:r>
      <w:proofErr w:type="spellStart"/>
      <w:r>
        <w:rPr>
          <w:rFonts w:ascii="Arial" w:hAnsi="Arial"/>
          <w:sz w:val="20"/>
          <w:szCs w:val="20"/>
        </w:rPr>
        <w:t>Gov</w:t>
      </w:r>
      <w:proofErr w:type="spellEnd"/>
      <w:r>
        <w:rPr>
          <w:rFonts w:ascii="Arial" w:hAnsi="Arial"/>
          <w:sz w:val="20"/>
          <w:szCs w:val="20"/>
        </w:rPr>
        <w:t xml:space="preserve"> Charter. Erica noted that no changes to content were made; nothing removed and nothing added</w:t>
      </w:r>
    </w:p>
    <w:p w14:paraId="08C29F32" w14:textId="77777777" w:rsidR="001A20A5" w:rsidRDefault="001A20A5" w:rsidP="001A20A5">
      <w:pPr>
        <w:pStyle w:val="ListParagraph"/>
        <w:numPr>
          <w:ilvl w:val="1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Fred moved to approve the HMIS </w:t>
      </w:r>
      <w:proofErr w:type="spellStart"/>
      <w:r>
        <w:rPr>
          <w:rFonts w:ascii="Arial" w:hAnsi="Arial"/>
          <w:sz w:val="20"/>
          <w:szCs w:val="20"/>
        </w:rPr>
        <w:t>Gov</w:t>
      </w:r>
      <w:proofErr w:type="spellEnd"/>
      <w:r>
        <w:rPr>
          <w:rFonts w:ascii="Arial" w:hAnsi="Arial"/>
          <w:sz w:val="20"/>
          <w:szCs w:val="20"/>
        </w:rPr>
        <w:t xml:space="preserve"> Charter. Marva seconded the motion. </w:t>
      </w:r>
    </w:p>
    <w:p w14:paraId="2D61EE59" w14:textId="77777777" w:rsidR="001A20A5" w:rsidRPr="00346A0E" w:rsidRDefault="001A20A5" w:rsidP="001A20A5">
      <w:pPr>
        <w:pStyle w:val="ListParagraph"/>
        <w:numPr>
          <w:ilvl w:val="1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Motion unanimously passed. No one opposed and no abstentions</w:t>
      </w:r>
    </w:p>
    <w:p w14:paraId="2101941E" w14:textId="77777777" w:rsidR="001A20A5" w:rsidRDefault="001A20A5" w:rsidP="001A20A5">
      <w:pPr>
        <w:pStyle w:val="ListParagraph"/>
        <w:ind w:left="1080"/>
        <w:rPr>
          <w:rFonts w:ascii="Arial" w:hAnsi="Arial"/>
          <w:sz w:val="20"/>
          <w:szCs w:val="20"/>
        </w:rPr>
      </w:pPr>
    </w:p>
    <w:p w14:paraId="549BF6D3" w14:textId="77777777" w:rsidR="001A20A5" w:rsidRDefault="001A20A5" w:rsidP="001A20A5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FY17 </w:t>
      </w:r>
      <w:proofErr w:type="spellStart"/>
      <w:r>
        <w:rPr>
          <w:rFonts w:ascii="Arial" w:hAnsi="Arial"/>
          <w:sz w:val="20"/>
          <w:szCs w:val="20"/>
        </w:rPr>
        <w:t>CoC</w:t>
      </w:r>
      <w:proofErr w:type="spellEnd"/>
      <w:r>
        <w:rPr>
          <w:rFonts w:ascii="Arial" w:hAnsi="Arial"/>
          <w:sz w:val="20"/>
          <w:szCs w:val="20"/>
        </w:rPr>
        <w:t xml:space="preserve"> Competition</w:t>
      </w:r>
    </w:p>
    <w:p w14:paraId="7E58D1C4" w14:textId="77777777" w:rsidR="001A20A5" w:rsidRDefault="001A20A5" w:rsidP="001A20A5">
      <w:pPr>
        <w:pStyle w:val="ListParagraph"/>
        <w:numPr>
          <w:ilvl w:val="1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</w:t>
      </w:r>
      <w:proofErr w:type="spellStart"/>
      <w:r>
        <w:rPr>
          <w:rFonts w:ascii="Arial" w:hAnsi="Arial"/>
          <w:sz w:val="20"/>
          <w:szCs w:val="20"/>
        </w:rPr>
        <w:t>CoC</w:t>
      </w:r>
      <w:proofErr w:type="spellEnd"/>
      <w:r>
        <w:rPr>
          <w:rFonts w:ascii="Arial" w:hAnsi="Arial"/>
          <w:sz w:val="20"/>
          <w:szCs w:val="20"/>
        </w:rPr>
        <w:t xml:space="preserve"> submitted a formal appeal of the FY17 </w:t>
      </w:r>
      <w:proofErr w:type="spellStart"/>
      <w:r>
        <w:rPr>
          <w:rFonts w:ascii="Arial" w:hAnsi="Arial"/>
          <w:sz w:val="20"/>
          <w:szCs w:val="20"/>
        </w:rPr>
        <w:t>CoC</w:t>
      </w:r>
      <w:proofErr w:type="spellEnd"/>
      <w:r>
        <w:rPr>
          <w:rFonts w:ascii="Arial" w:hAnsi="Arial"/>
          <w:sz w:val="20"/>
          <w:szCs w:val="20"/>
        </w:rPr>
        <w:t xml:space="preserve"> Application score in early July, in advance of HUD’s deadline</w:t>
      </w:r>
    </w:p>
    <w:p w14:paraId="30745998" w14:textId="77777777" w:rsidR="001A20A5" w:rsidRDefault="001A20A5" w:rsidP="001A20A5">
      <w:pPr>
        <w:pStyle w:val="ListParagraph"/>
        <w:numPr>
          <w:ilvl w:val="1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copy of the appeal letter is included with the meeting notes</w:t>
      </w:r>
    </w:p>
    <w:p w14:paraId="7A9DECC3" w14:textId="77777777" w:rsidR="001A20A5" w:rsidRDefault="001A20A5" w:rsidP="001A20A5">
      <w:pPr>
        <w:pStyle w:val="ListParagraph"/>
        <w:ind w:left="1080"/>
        <w:rPr>
          <w:rFonts w:ascii="Arial" w:hAnsi="Arial"/>
          <w:sz w:val="20"/>
          <w:szCs w:val="20"/>
        </w:rPr>
      </w:pPr>
    </w:p>
    <w:p w14:paraId="1790FF29" w14:textId="77777777" w:rsidR="001A20A5" w:rsidRDefault="001A20A5" w:rsidP="001A20A5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FY18 </w:t>
      </w:r>
      <w:proofErr w:type="spellStart"/>
      <w:r>
        <w:rPr>
          <w:rFonts w:ascii="Arial" w:hAnsi="Arial"/>
          <w:sz w:val="20"/>
          <w:szCs w:val="20"/>
        </w:rPr>
        <w:t>CoC</w:t>
      </w:r>
      <w:proofErr w:type="spellEnd"/>
      <w:r>
        <w:rPr>
          <w:rFonts w:ascii="Arial" w:hAnsi="Arial"/>
          <w:sz w:val="20"/>
          <w:szCs w:val="20"/>
        </w:rPr>
        <w:t xml:space="preserve"> Competition</w:t>
      </w:r>
    </w:p>
    <w:p w14:paraId="3099875C" w14:textId="77777777" w:rsidR="001A20A5" w:rsidRDefault="001A20A5" w:rsidP="001A20A5">
      <w:pPr>
        <w:pStyle w:val="ListParagraph"/>
        <w:numPr>
          <w:ilvl w:val="1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Additional meeting dates for </w:t>
      </w:r>
      <w:proofErr w:type="spellStart"/>
      <w:r>
        <w:rPr>
          <w:rFonts w:ascii="Arial" w:hAnsi="Arial"/>
          <w:sz w:val="20"/>
          <w:szCs w:val="20"/>
        </w:rPr>
        <w:t>CoC</w:t>
      </w:r>
      <w:proofErr w:type="spellEnd"/>
      <w:r>
        <w:rPr>
          <w:rFonts w:ascii="Arial" w:hAnsi="Arial"/>
          <w:sz w:val="20"/>
          <w:szCs w:val="20"/>
        </w:rPr>
        <w:t xml:space="preserve"> Competition.</w:t>
      </w:r>
    </w:p>
    <w:p w14:paraId="0CEAA87F" w14:textId="77777777" w:rsidR="001A20A5" w:rsidRDefault="001A20A5" w:rsidP="001A20A5">
      <w:pPr>
        <w:pStyle w:val="ListParagraph"/>
        <w:numPr>
          <w:ilvl w:val="2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first meeting will focus on reviewing new project proposals, considering Steering Committee recommendations, and make final decisions about which new project applications to move forward and submit to HUD</w:t>
      </w:r>
    </w:p>
    <w:p w14:paraId="214EBBF9" w14:textId="77777777" w:rsidR="001A20A5" w:rsidRDefault="001A20A5" w:rsidP="001A20A5">
      <w:pPr>
        <w:pStyle w:val="ListParagraph"/>
        <w:numPr>
          <w:ilvl w:val="2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second meeting will focus on reviewing and approving the final project listing and ranking and the </w:t>
      </w:r>
      <w:proofErr w:type="spellStart"/>
      <w:r>
        <w:rPr>
          <w:rFonts w:ascii="Arial" w:hAnsi="Arial"/>
          <w:sz w:val="20"/>
          <w:szCs w:val="20"/>
        </w:rPr>
        <w:t>CoC</w:t>
      </w:r>
      <w:proofErr w:type="spellEnd"/>
      <w:r>
        <w:rPr>
          <w:rFonts w:ascii="Arial" w:hAnsi="Arial"/>
          <w:sz w:val="20"/>
          <w:szCs w:val="20"/>
        </w:rPr>
        <w:t xml:space="preserve"> Application. </w:t>
      </w:r>
    </w:p>
    <w:p w14:paraId="648DFCE5" w14:textId="77777777" w:rsidR="001A20A5" w:rsidRPr="001A20A5" w:rsidRDefault="001A20A5" w:rsidP="001A20A5">
      <w:pPr>
        <w:pStyle w:val="ListParagraph"/>
        <w:numPr>
          <w:ilvl w:val="2"/>
          <w:numId w:val="4"/>
        </w:numPr>
        <w:rPr>
          <w:rFonts w:ascii="Arial" w:hAnsi="Arial"/>
          <w:b/>
          <w:i/>
          <w:sz w:val="20"/>
          <w:szCs w:val="20"/>
        </w:rPr>
      </w:pPr>
      <w:r w:rsidRPr="001A20A5">
        <w:rPr>
          <w:rFonts w:ascii="Arial" w:hAnsi="Arial"/>
          <w:b/>
          <w:i/>
          <w:sz w:val="20"/>
          <w:szCs w:val="20"/>
        </w:rPr>
        <w:t>Monday, Aug. 13</w:t>
      </w:r>
      <w:r w:rsidRPr="001A20A5">
        <w:rPr>
          <w:rFonts w:ascii="Arial" w:hAnsi="Arial"/>
          <w:b/>
          <w:i/>
          <w:sz w:val="20"/>
          <w:szCs w:val="20"/>
          <w:vertAlign w:val="superscript"/>
        </w:rPr>
        <w:t>th</w:t>
      </w:r>
      <w:r w:rsidRPr="001A20A5">
        <w:rPr>
          <w:rFonts w:ascii="Arial" w:hAnsi="Arial"/>
          <w:b/>
          <w:i/>
          <w:sz w:val="20"/>
          <w:szCs w:val="20"/>
        </w:rPr>
        <w:t xml:space="preserve"> at 10am</w:t>
      </w:r>
    </w:p>
    <w:p w14:paraId="362BDB4C" w14:textId="77777777" w:rsidR="001A20A5" w:rsidRPr="001A20A5" w:rsidRDefault="001A20A5" w:rsidP="001A20A5">
      <w:pPr>
        <w:pStyle w:val="ListParagraph"/>
        <w:numPr>
          <w:ilvl w:val="2"/>
          <w:numId w:val="4"/>
        </w:numPr>
        <w:rPr>
          <w:rFonts w:ascii="Arial" w:hAnsi="Arial"/>
          <w:b/>
          <w:i/>
          <w:sz w:val="20"/>
          <w:szCs w:val="20"/>
        </w:rPr>
      </w:pPr>
      <w:r w:rsidRPr="001A20A5">
        <w:rPr>
          <w:rFonts w:ascii="Arial" w:hAnsi="Arial"/>
          <w:b/>
          <w:i/>
          <w:sz w:val="20"/>
          <w:szCs w:val="20"/>
        </w:rPr>
        <w:t>Monday, Sept. 10</w:t>
      </w:r>
      <w:r w:rsidRPr="001A20A5">
        <w:rPr>
          <w:rFonts w:ascii="Arial" w:hAnsi="Arial"/>
          <w:b/>
          <w:i/>
          <w:sz w:val="20"/>
          <w:szCs w:val="20"/>
          <w:vertAlign w:val="superscript"/>
        </w:rPr>
        <w:t>th</w:t>
      </w:r>
      <w:r w:rsidRPr="001A20A5">
        <w:rPr>
          <w:rFonts w:ascii="Arial" w:hAnsi="Arial"/>
          <w:b/>
          <w:i/>
          <w:sz w:val="20"/>
          <w:szCs w:val="20"/>
        </w:rPr>
        <w:t xml:space="preserve"> at 10am</w:t>
      </w:r>
    </w:p>
    <w:p w14:paraId="742A2450" w14:textId="77777777" w:rsidR="000605CA" w:rsidRDefault="000605CA" w:rsidP="005C25A8">
      <w:pPr>
        <w:rPr>
          <w:rFonts w:ascii="Arial" w:hAnsi="Arial"/>
          <w:b/>
          <w:u w:val="single"/>
        </w:rPr>
      </w:pPr>
    </w:p>
    <w:p w14:paraId="1DC022D3" w14:textId="77777777" w:rsidR="001A20A5" w:rsidRDefault="001A20A5" w:rsidP="005C25A8">
      <w:pPr>
        <w:rPr>
          <w:rFonts w:ascii="Arial" w:hAnsi="Arial"/>
          <w:b/>
          <w:u w:val="single"/>
        </w:rPr>
      </w:pPr>
    </w:p>
    <w:p w14:paraId="6F04C620" w14:textId="77777777" w:rsidR="001A20A5" w:rsidRDefault="001A20A5" w:rsidP="005C25A8">
      <w:pPr>
        <w:rPr>
          <w:rFonts w:ascii="Arial" w:hAnsi="Arial"/>
          <w:b/>
          <w:u w:val="single"/>
        </w:rPr>
      </w:pPr>
    </w:p>
    <w:p w14:paraId="0FC01072" w14:textId="77777777" w:rsidR="000605CA" w:rsidRDefault="000605CA" w:rsidP="005C25A8">
      <w:pPr>
        <w:rPr>
          <w:rFonts w:ascii="Arial" w:hAnsi="Arial"/>
          <w:b/>
          <w:u w:val="single"/>
        </w:rPr>
      </w:pPr>
    </w:p>
    <w:p w14:paraId="2B135F53" w14:textId="77777777" w:rsidR="005C25A8" w:rsidRPr="008C5109" w:rsidRDefault="005C25A8" w:rsidP="005C25A8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NEXT MEETING</w:t>
      </w:r>
      <w:r w:rsidR="005A6C3D">
        <w:rPr>
          <w:rFonts w:ascii="Arial" w:hAnsi="Arial"/>
          <w:b/>
          <w:u w:val="single"/>
        </w:rPr>
        <w:t>S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 xml:space="preserve"> 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14:paraId="213CB757" w14:textId="03E5B0E6" w:rsidR="005C25A8" w:rsidRDefault="005C25A8" w:rsidP="001A20A5">
      <w:pPr>
        <w:rPr>
          <w:rFonts w:ascii="Arial" w:hAnsi="Arial"/>
          <w:sz w:val="20"/>
          <w:szCs w:val="20"/>
        </w:rPr>
      </w:pPr>
      <w:r w:rsidRPr="008C5109">
        <w:rPr>
          <w:rFonts w:ascii="Arial" w:hAnsi="Arial"/>
          <w:b/>
          <w:sz w:val="20"/>
          <w:szCs w:val="20"/>
        </w:rPr>
        <w:t>Date</w:t>
      </w:r>
      <w:r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1A20A5">
        <w:rPr>
          <w:rFonts w:ascii="Arial" w:hAnsi="Arial"/>
          <w:sz w:val="20"/>
          <w:szCs w:val="20"/>
        </w:rPr>
        <w:t>Monday, August 13</w:t>
      </w:r>
      <w:r w:rsidR="001A20A5" w:rsidRPr="001A20A5">
        <w:rPr>
          <w:rFonts w:ascii="Arial" w:hAnsi="Arial"/>
          <w:sz w:val="20"/>
          <w:szCs w:val="20"/>
          <w:vertAlign w:val="superscript"/>
        </w:rPr>
        <w:t>th</w:t>
      </w:r>
      <w:r w:rsidR="001A20A5">
        <w:rPr>
          <w:rFonts w:ascii="Arial" w:hAnsi="Arial"/>
          <w:sz w:val="20"/>
          <w:szCs w:val="20"/>
        </w:rPr>
        <w:t xml:space="preserve"> and Monday, September 10th</w:t>
      </w:r>
    </w:p>
    <w:p w14:paraId="31524352" w14:textId="77777777" w:rsidR="005C25A8" w:rsidRDefault="005C25A8" w:rsidP="005C25A8">
      <w:pPr>
        <w:rPr>
          <w:rFonts w:ascii="Arial" w:hAnsi="Arial"/>
          <w:sz w:val="20"/>
          <w:szCs w:val="20"/>
        </w:rPr>
      </w:pPr>
      <w:r w:rsidRPr="004F0242">
        <w:rPr>
          <w:rFonts w:ascii="Arial" w:hAnsi="Arial"/>
          <w:b/>
          <w:sz w:val="20"/>
          <w:szCs w:val="20"/>
        </w:rPr>
        <w:t>Time: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</w:t>
      </w:r>
      <w:r w:rsidR="004A6150">
        <w:rPr>
          <w:rFonts w:ascii="Arial" w:hAnsi="Arial"/>
          <w:sz w:val="20"/>
          <w:szCs w:val="20"/>
        </w:rPr>
        <w:t>0:00a</w:t>
      </w:r>
      <w:r>
        <w:rPr>
          <w:rFonts w:ascii="Arial" w:hAnsi="Arial"/>
          <w:sz w:val="20"/>
          <w:szCs w:val="20"/>
        </w:rPr>
        <w:t>m</w:t>
      </w:r>
    </w:p>
    <w:p w14:paraId="3BED7BE7" w14:textId="77777777" w:rsidR="005C25A8" w:rsidRPr="00012937" w:rsidRDefault="005C25A8" w:rsidP="005C25A8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Location: 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Webinar/conference call</w:t>
      </w:r>
    </w:p>
    <w:p w14:paraId="20B721F7" w14:textId="77777777" w:rsidR="006F5870" w:rsidRPr="00066348" w:rsidRDefault="006F5870" w:rsidP="001A3B24">
      <w:pPr>
        <w:pStyle w:val="NoSpacing"/>
        <w:rPr>
          <w:rFonts w:ascii="Arial" w:hAnsi="Arial"/>
          <w:sz w:val="20"/>
          <w:szCs w:val="20"/>
        </w:rPr>
      </w:pPr>
    </w:p>
    <w:sectPr w:rsidR="006F5870" w:rsidRPr="00066348" w:rsidSect="00550C19">
      <w:footerReference w:type="default" r:id="rId8"/>
      <w:pgSz w:w="12240" w:h="15840"/>
      <w:pgMar w:top="1080" w:right="1440" w:bottom="25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73D7E" w14:textId="77777777" w:rsidR="00B066C2" w:rsidRDefault="00B066C2" w:rsidP="008801F5">
      <w:r>
        <w:separator/>
      </w:r>
    </w:p>
  </w:endnote>
  <w:endnote w:type="continuationSeparator" w:id="0">
    <w:p w14:paraId="3705732D" w14:textId="77777777" w:rsidR="00B066C2" w:rsidRDefault="00B066C2" w:rsidP="0088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61605" w14:textId="77777777" w:rsidR="00335314" w:rsidRDefault="00335314" w:rsidP="00901B67">
    <w:pPr>
      <w:pStyle w:val="Footer"/>
      <w:jc w:val="center"/>
      <w:rPr>
        <w:noProof/>
      </w:rPr>
    </w:pPr>
  </w:p>
  <w:p w14:paraId="66E75F15" w14:textId="77777777" w:rsidR="00335314" w:rsidRDefault="00335314" w:rsidP="00687B67">
    <w:pPr>
      <w:pStyle w:val="Footer"/>
      <w:jc w:val="center"/>
      <w:rPr>
        <w:noProof/>
      </w:rPr>
    </w:pPr>
    <w:r>
      <w:rPr>
        <w:noProof/>
      </w:rPr>
      <w:drawing>
        <wp:inline distT="0" distB="0" distL="0" distR="0" wp14:anchorId="4E108B43" wp14:editId="6BBB692C">
          <wp:extent cx="538480" cy="910929"/>
          <wp:effectExtent l="0" t="0" r="0" b="3810"/>
          <wp:docPr id="4" name="Picture 4" descr="Macintosh HD:Users:twenty:Dropbox:HMIS &amp; BoSCoC Planning:Ohio BOSCOC:Ohio BoSCoC Branding Materials:sml-bosc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wenty:Dropbox:HMIS &amp; BoSCoC Planning:Ohio BOSCOC:Ohio BoSCoC Branding Materials:sml-bosco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910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379B58" w14:textId="77777777" w:rsidR="00335314" w:rsidRPr="00066348" w:rsidRDefault="00335314" w:rsidP="00901B67">
    <w:pPr>
      <w:pStyle w:val="Footer"/>
      <w:jc w:val="center"/>
      <w:rPr>
        <w:rFonts w:ascii="Arial" w:hAnsi="Arial"/>
        <w:sz w:val="20"/>
        <w:szCs w:val="20"/>
      </w:rPr>
    </w:pPr>
    <w:r w:rsidRPr="00066348">
      <w:rPr>
        <w:rStyle w:val="PageNumber"/>
        <w:rFonts w:ascii="Arial" w:hAnsi="Arial"/>
        <w:sz w:val="20"/>
        <w:szCs w:val="20"/>
      </w:rPr>
      <w:fldChar w:fldCharType="begin"/>
    </w:r>
    <w:r w:rsidRPr="00066348">
      <w:rPr>
        <w:rStyle w:val="PageNumber"/>
        <w:rFonts w:ascii="Arial" w:hAnsi="Arial"/>
        <w:sz w:val="20"/>
        <w:szCs w:val="20"/>
      </w:rPr>
      <w:instrText xml:space="preserve"> PAGE </w:instrText>
    </w:r>
    <w:r w:rsidRPr="00066348">
      <w:rPr>
        <w:rStyle w:val="PageNumber"/>
        <w:rFonts w:ascii="Arial" w:hAnsi="Arial"/>
        <w:sz w:val="20"/>
        <w:szCs w:val="20"/>
      </w:rPr>
      <w:fldChar w:fldCharType="separate"/>
    </w:r>
    <w:r w:rsidR="007D6234">
      <w:rPr>
        <w:rStyle w:val="PageNumber"/>
        <w:rFonts w:ascii="Arial" w:hAnsi="Arial"/>
        <w:noProof/>
        <w:sz w:val="20"/>
        <w:szCs w:val="20"/>
      </w:rPr>
      <w:t>1</w:t>
    </w:r>
    <w:r w:rsidRPr="00066348">
      <w:rPr>
        <w:rStyle w:val="PageNumber"/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FC24D" w14:textId="77777777" w:rsidR="00B066C2" w:rsidRDefault="00B066C2" w:rsidP="008801F5">
      <w:r>
        <w:separator/>
      </w:r>
    </w:p>
  </w:footnote>
  <w:footnote w:type="continuationSeparator" w:id="0">
    <w:p w14:paraId="3018282D" w14:textId="77777777" w:rsidR="00B066C2" w:rsidRDefault="00B066C2" w:rsidP="0088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A39A2"/>
    <w:multiLevelType w:val="hybridMultilevel"/>
    <w:tmpl w:val="CA92BD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A7BEF"/>
    <w:multiLevelType w:val="hybridMultilevel"/>
    <w:tmpl w:val="4DD66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4A1707"/>
    <w:multiLevelType w:val="multilevel"/>
    <w:tmpl w:val="0409001D"/>
    <w:numStyleLink w:val="Style1"/>
  </w:abstractNum>
  <w:abstractNum w:abstractNumId="4" w15:restartNumberingAfterBreak="0">
    <w:nsid w:val="14FA79E1"/>
    <w:multiLevelType w:val="hybridMultilevel"/>
    <w:tmpl w:val="93D86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E1D41"/>
    <w:multiLevelType w:val="hybridMultilevel"/>
    <w:tmpl w:val="E5BE3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F5EBD"/>
    <w:multiLevelType w:val="hybridMultilevel"/>
    <w:tmpl w:val="50100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B2040"/>
    <w:multiLevelType w:val="hybridMultilevel"/>
    <w:tmpl w:val="B814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83784"/>
    <w:multiLevelType w:val="hybridMultilevel"/>
    <w:tmpl w:val="12DE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52587"/>
    <w:multiLevelType w:val="hybridMultilevel"/>
    <w:tmpl w:val="582023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31F6C"/>
    <w:multiLevelType w:val="hybridMultilevel"/>
    <w:tmpl w:val="76A2B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CE5B75"/>
    <w:multiLevelType w:val="multilevel"/>
    <w:tmpl w:val="0409001D"/>
    <w:numStyleLink w:val="BAM1-alldots"/>
  </w:abstractNum>
  <w:abstractNum w:abstractNumId="12" w15:restartNumberingAfterBreak="0">
    <w:nsid w:val="2B7E390A"/>
    <w:multiLevelType w:val="hybridMultilevel"/>
    <w:tmpl w:val="4E928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0B1E14"/>
    <w:multiLevelType w:val="hybridMultilevel"/>
    <w:tmpl w:val="6B5C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071E9"/>
    <w:multiLevelType w:val="hybridMultilevel"/>
    <w:tmpl w:val="95E2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D12A9"/>
    <w:multiLevelType w:val="multilevel"/>
    <w:tmpl w:val="0409001D"/>
    <w:styleLink w:val="BAM1-alldo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78E5A07"/>
    <w:multiLevelType w:val="hybridMultilevel"/>
    <w:tmpl w:val="1C4A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BF36E6B"/>
    <w:multiLevelType w:val="hybridMultilevel"/>
    <w:tmpl w:val="9B00E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607B6D"/>
    <w:multiLevelType w:val="multilevel"/>
    <w:tmpl w:val="0409001D"/>
    <w:numStyleLink w:val="BAM1-alldots"/>
  </w:abstractNum>
  <w:abstractNum w:abstractNumId="19" w15:restartNumberingAfterBreak="0">
    <w:nsid w:val="53814022"/>
    <w:multiLevelType w:val="hybridMultilevel"/>
    <w:tmpl w:val="C70CC9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CD2F13"/>
    <w:multiLevelType w:val="hybridMultilevel"/>
    <w:tmpl w:val="4628D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FC6744"/>
    <w:multiLevelType w:val="hybridMultilevel"/>
    <w:tmpl w:val="D14E4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25CE3"/>
    <w:multiLevelType w:val="hybridMultilevel"/>
    <w:tmpl w:val="F5AC7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7D2EF1"/>
    <w:multiLevelType w:val="hybridMultilevel"/>
    <w:tmpl w:val="018C9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EE793B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9"/>
  </w:num>
  <w:num w:numId="5">
    <w:abstractNumId w:val="19"/>
  </w:num>
  <w:num w:numId="6">
    <w:abstractNumId w:val="24"/>
  </w:num>
  <w:num w:numId="7">
    <w:abstractNumId w:val="3"/>
  </w:num>
  <w:num w:numId="8">
    <w:abstractNumId w:val="13"/>
  </w:num>
  <w:num w:numId="9">
    <w:abstractNumId w:val="21"/>
  </w:num>
  <w:num w:numId="10">
    <w:abstractNumId w:val="7"/>
  </w:num>
  <w:num w:numId="11">
    <w:abstractNumId w:val="6"/>
  </w:num>
  <w:num w:numId="12">
    <w:abstractNumId w:val="4"/>
  </w:num>
  <w:num w:numId="13">
    <w:abstractNumId w:val="0"/>
  </w:num>
  <w:num w:numId="14">
    <w:abstractNumId w:val="10"/>
  </w:num>
  <w:num w:numId="15">
    <w:abstractNumId w:val="1"/>
  </w:num>
  <w:num w:numId="16">
    <w:abstractNumId w:val="16"/>
  </w:num>
  <w:num w:numId="17">
    <w:abstractNumId w:val="8"/>
  </w:num>
  <w:num w:numId="18">
    <w:abstractNumId w:val="17"/>
  </w:num>
  <w:num w:numId="19">
    <w:abstractNumId w:val="23"/>
  </w:num>
  <w:num w:numId="20">
    <w:abstractNumId w:val="12"/>
  </w:num>
  <w:num w:numId="21">
    <w:abstractNumId w:val="22"/>
  </w:num>
  <w:num w:numId="22">
    <w:abstractNumId w:val="20"/>
  </w:num>
  <w:num w:numId="23">
    <w:abstractNumId w:val="5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D9"/>
    <w:rsid w:val="00005F68"/>
    <w:rsid w:val="000071BC"/>
    <w:rsid w:val="00012F1C"/>
    <w:rsid w:val="0001357A"/>
    <w:rsid w:val="000138DF"/>
    <w:rsid w:val="00024E30"/>
    <w:rsid w:val="000319C0"/>
    <w:rsid w:val="00031CEF"/>
    <w:rsid w:val="000332EB"/>
    <w:rsid w:val="00035E0F"/>
    <w:rsid w:val="00042135"/>
    <w:rsid w:val="00044486"/>
    <w:rsid w:val="00044FCA"/>
    <w:rsid w:val="000602DE"/>
    <w:rsid w:val="000605CA"/>
    <w:rsid w:val="00063A87"/>
    <w:rsid w:val="00065949"/>
    <w:rsid w:val="00066348"/>
    <w:rsid w:val="0006716F"/>
    <w:rsid w:val="0008287D"/>
    <w:rsid w:val="00084EBB"/>
    <w:rsid w:val="00086AA5"/>
    <w:rsid w:val="000A20AA"/>
    <w:rsid w:val="000B4A1A"/>
    <w:rsid w:val="000C1765"/>
    <w:rsid w:val="000C1FD4"/>
    <w:rsid w:val="000C6B39"/>
    <w:rsid w:val="000D0EAE"/>
    <w:rsid w:val="000E252B"/>
    <w:rsid w:val="000E2745"/>
    <w:rsid w:val="000E49F3"/>
    <w:rsid w:val="000E4E8E"/>
    <w:rsid w:val="000F3C27"/>
    <w:rsid w:val="000F400E"/>
    <w:rsid w:val="00103D6C"/>
    <w:rsid w:val="00104D6C"/>
    <w:rsid w:val="00113B71"/>
    <w:rsid w:val="00115672"/>
    <w:rsid w:val="00125CCD"/>
    <w:rsid w:val="00130F3E"/>
    <w:rsid w:val="00151C2A"/>
    <w:rsid w:val="00153140"/>
    <w:rsid w:val="001537F5"/>
    <w:rsid w:val="0015742E"/>
    <w:rsid w:val="00162816"/>
    <w:rsid w:val="001633BF"/>
    <w:rsid w:val="00170044"/>
    <w:rsid w:val="00172996"/>
    <w:rsid w:val="00182EED"/>
    <w:rsid w:val="00193052"/>
    <w:rsid w:val="001A20A5"/>
    <w:rsid w:val="001A3B24"/>
    <w:rsid w:val="001D60CA"/>
    <w:rsid w:val="001D62F8"/>
    <w:rsid w:val="001D77E0"/>
    <w:rsid w:val="001D7EE2"/>
    <w:rsid w:val="001F1EF7"/>
    <w:rsid w:val="001F393C"/>
    <w:rsid w:val="002160E0"/>
    <w:rsid w:val="00220DD9"/>
    <w:rsid w:val="00221E2D"/>
    <w:rsid w:val="00225733"/>
    <w:rsid w:val="002267D4"/>
    <w:rsid w:val="00253C54"/>
    <w:rsid w:val="00254EBD"/>
    <w:rsid w:val="00256C5A"/>
    <w:rsid w:val="00257CA8"/>
    <w:rsid w:val="00257E02"/>
    <w:rsid w:val="00260F7F"/>
    <w:rsid w:val="00264FDC"/>
    <w:rsid w:val="00273114"/>
    <w:rsid w:val="00287D00"/>
    <w:rsid w:val="00287F52"/>
    <w:rsid w:val="00293726"/>
    <w:rsid w:val="0029388F"/>
    <w:rsid w:val="002A2144"/>
    <w:rsid w:val="002B3BD6"/>
    <w:rsid w:val="002C093C"/>
    <w:rsid w:val="002C26B7"/>
    <w:rsid w:val="002C5A83"/>
    <w:rsid w:val="002C6257"/>
    <w:rsid w:val="002D1E67"/>
    <w:rsid w:val="002D4870"/>
    <w:rsid w:val="002E6818"/>
    <w:rsid w:val="002F52EA"/>
    <w:rsid w:val="002F7B04"/>
    <w:rsid w:val="00302F2A"/>
    <w:rsid w:val="00307936"/>
    <w:rsid w:val="00310D0A"/>
    <w:rsid w:val="003120C5"/>
    <w:rsid w:val="003133BA"/>
    <w:rsid w:val="0032506E"/>
    <w:rsid w:val="003349A9"/>
    <w:rsid w:val="00334DAF"/>
    <w:rsid w:val="00335314"/>
    <w:rsid w:val="00345AB2"/>
    <w:rsid w:val="00346C97"/>
    <w:rsid w:val="00360A13"/>
    <w:rsid w:val="00360A67"/>
    <w:rsid w:val="003655CF"/>
    <w:rsid w:val="00366FAC"/>
    <w:rsid w:val="0036725D"/>
    <w:rsid w:val="00367324"/>
    <w:rsid w:val="00370E6F"/>
    <w:rsid w:val="00396DD7"/>
    <w:rsid w:val="003975B8"/>
    <w:rsid w:val="003A1615"/>
    <w:rsid w:val="003A1F5D"/>
    <w:rsid w:val="003A23BF"/>
    <w:rsid w:val="003A2C84"/>
    <w:rsid w:val="003D2583"/>
    <w:rsid w:val="003D3478"/>
    <w:rsid w:val="003D4187"/>
    <w:rsid w:val="003D5FD3"/>
    <w:rsid w:val="003E4FF4"/>
    <w:rsid w:val="003E5BEB"/>
    <w:rsid w:val="003F229C"/>
    <w:rsid w:val="003F5D63"/>
    <w:rsid w:val="003F6F23"/>
    <w:rsid w:val="003F7F11"/>
    <w:rsid w:val="00400171"/>
    <w:rsid w:val="00401086"/>
    <w:rsid w:val="00402507"/>
    <w:rsid w:val="00406DF1"/>
    <w:rsid w:val="00410454"/>
    <w:rsid w:val="0041476E"/>
    <w:rsid w:val="00426D10"/>
    <w:rsid w:val="00436508"/>
    <w:rsid w:val="00436684"/>
    <w:rsid w:val="00441480"/>
    <w:rsid w:val="004422D5"/>
    <w:rsid w:val="004529F9"/>
    <w:rsid w:val="00453942"/>
    <w:rsid w:val="00463FD4"/>
    <w:rsid w:val="0047556F"/>
    <w:rsid w:val="00475F33"/>
    <w:rsid w:val="004760F6"/>
    <w:rsid w:val="0047727E"/>
    <w:rsid w:val="00477415"/>
    <w:rsid w:val="004853C8"/>
    <w:rsid w:val="004A4C42"/>
    <w:rsid w:val="004A6150"/>
    <w:rsid w:val="004B44B0"/>
    <w:rsid w:val="004B67D8"/>
    <w:rsid w:val="004B6ADC"/>
    <w:rsid w:val="004C38B4"/>
    <w:rsid w:val="004C6457"/>
    <w:rsid w:val="004D43C2"/>
    <w:rsid w:val="004D48B2"/>
    <w:rsid w:val="004E0CF9"/>
    <w:rsid w:val="004E34BB"/>
    <w:rsid w:val="004E4453"/>
    <w:rsid w:val="004F029D"/>
    <w:rsid w:val="00502B37"/>
    <w:rsid w:val="0054445C"/>
    <w:rsid w:val="005447CD"/>
    <w:rsid w:val="00550C19"/>
    <w:rsid w:val="00553688"/>
    <w:rsid w:val="00554B68"/>
    <w:rsid w:val="005565CF"/>
    <w:rsid w:val="00562A86"/>
    <w:rsid w:val="00571B7B"/>
    <w:rsid w:val="00573A17"/>
    <w:rsid w:val="00577742"/>
    <w:rsid w:val="00581015"/>
    <w:rsid w:val="00585052"/>
    <w:rsid w:val="00597D48"/>
    <w:rsid w:val="005A00E2"/>
    <w:rsid w:val="005A1A46"/>
    <w:rsid w:val="005A6C3D"/>
    <w:rsid w:val="005C25A8"/>
    <w:rsid w:val="005C40A1"/>
    <w:rsid w:val="005C5321"/>
    <w:rsid w:val="005C70C7"/>
    <w:rsid w:val="005C7B87"/>
    <w:rsid w:val="005D28EB"/>
    <w:rsid w:val="005E442B"/>
    <w:rsid w:val="005E49CA"/>
    <w:rsid w:val="005E5116"/>
    <w:rsid w:val="005E5406"/>
    <w:rsid w:val="005E6174"/>
    <w:rsid w:val="00604B7C"/>
    <w:rsid w:val="006330BA"/>
    <w:rsid w:val="00640E75"/>
    <w:rsid w:val="006569ED"/>
    <w:rsid w:val="00663405"/>
    <w:rsid w:val="00665063"/>
    <w:rsid w:val="006659FD"/>
    <w:rsid w:val="00682133"/>
    <w:rsid w:val="0068715E"/>
    <w:rsid w:val="00687B67"/>
    <w:rsid w:val="00691C31"/>
    <w:rsid w:val="00696418"/>
    <w:rsid w:val="00696EC1"/>
    <w:rsid w:val="006A0044"/>
    <w:rsid w:val="006A2871"/>
    <w:rsid w:val="006A4FA0"/>
    <w:rsid w:val="006A69AB"/>
    <w:rsid w:val="006B1765"/>
    <w:rsid w:val="006B78B9"/>
    <w:rsid w:val="006D12C9"/>
    <w:rsid w:val="006D7272"/>
    <w:rsid w:val="006D74FB"/>
    <w:rsid w:val="006E0A50"/>
    <w:rsid w:val="006E5AB8"/>
    <w:rsid w:val="006E6C73"/>
    <w:rsid w:val="006F5870"/>
    <w:rsid w:val="006F68BC"/>
    <w:rsid w:val="00703272"/>
    <w:rsid w:val="00703ECB"/>
    <w:rsid w:val="00715602"/>
    <w:rsid w:val="00720FEA"/>
    <w:rsid w:val="0072241B"/>
    <w:rsid w:val="00733D68"/>
    <w:rsid w:val="0073409D"/>
    <w:rsid w:val="0073764C"/>
    <w:rsid w:val="00747432"/>
    <w:rsid w:val="007609B1"/>
    <w:rsid w:val="0077144B"/>
    <w:rsid w:val="0077161A"/>
    <w:rsid w:val="00774C3F"/>
    <w:rsid w:val="00775F2C"/>
    <w:rsid w:val="0078207C"/>
    <w:rsid w:val="00782535"/>
    <w:rsid w:val="0078795A"/>
    <w:rsid w:val="007B41A1"/>
    <w:rsid w:val="007C22EA"/>
    <w:rsid w:val="007D6234"/>
    <w:rsid w:val="007F43FB"/>
    <w:rsid w:val="0080084D"/>
    <w:rsid w:val="008041CC"/>
    <w:rsid w:val="008053EC"/>
    <w:rsid w:val="0080739E"/>
    <w:rsid w:val="00807BDD"/>
    <w:rsid w:val="00811B91"/>
    <w:rsid w:val="00812F4A"/>
    <w:rsid w:val="0081332E"/>
    <w:rsid w:val="008238F0"/>
    <w:rsid w:val="008447DF"/>
    <w:rsid w:val="008572FF"/>
    <w:rsid w:val="0086324E"/>
    <w:rsid w:val="008639DD"/>
    <w:rsid w:val="00867325"/>
    <w:rsid w:val="008752A4"/>
    <w:rsid w:val="008801F5"/>
    <w:rsid w:val="00881DD1"/>
    <w:rsid w:val="00883E57"/>
    <w:rsid w:val="00892DB3"/>
    <w:rsid w:val="008A3F26"/>
    <w:rsid w:val="008B2886"/>
    <w:rsid w:val="008B2C75"/>
    <w:rsid w:val="008B440E"/>
    <w:rsid w:val="008B57AC"/>
    <w:rsid w:val="008C1335"/>
    <w:rsid w:val="008C21C3"/>
    <w:rsid w:val="008C34EB"/>
    <w:rsid w:val="008D4D5F"/>
    <w:rsid w:val="008D65E3"/>
    <w:rsid w:val="008F0F31"/>
    <w:rsid w:val="008F5527"/>
    <w:rsid w:val="00901B67"/>
    <w:rsid w:val="00906078"/>
    <w:rsid w:val="00907A43"/>
    <w:rsid w:val="00915653"/>
    <w:rsid w:val="00917E15"/>
    <w:rsid w:val="00942CB7"/>
    <w:rsid w:val="00943EB1"/>
    <w:rsid w:val="00946997"/>
    <w:rsid w:val="009529BE"/>
    <w:rsid w:val="00964BB5"/>
    <w:rsid w:val="00966190"/>
    <w:rsid w:val="009719AB"/>
    <w:rsid w:val="00972599"/>
    <w:rsid w:val="009729B6"/>
    <w:rsid w:val="00972EFD"/>
    <w:rsid w:val="0097783D"/>
    <w:rsid w:val="009817AF"/>
    <w:rsid w:val="009842D5"/>
    <w:rsid w:val="00986ABA"/>
    <w:rsid w:val="0099519C"/>
    <w:rsid w:val="009A14A2"/>
    <w:rsid w:val="009A4DD0"/>
    <w:rsid w:val="009B33A9"/>
    <w:rsid w:val="009C5BA8"/>
    <w:rsid w:val="009D125B"/>
    <w:rsid w:val="009E1845"/>
    <w:rsid w:val="009E486D"/>
    <w:rsid w:val="009F5C85"/>
    <w:rsid w:val="00A007CB"/>
    <w:rsid w:val="00A1040B"/>
    <w:rsid w:val="00A114DF"/>
    <w:rsid w:val="00A11E67"/>
    <w:rsid w:val="00A134D9"/>
    <w:rsid w:val="00A20EBE"/>
    <w:rsid w:val="00A23885"/>
    <w:rsid w:val="00A279E8"/>
    <w:rsid w:val="00A3149E"/>
    <w:rsid w:val="00A31BAC"/>
    <w:rsid w:val="00A33B39"/>
    <w:rsid w:val="00A447D1"/>
    <w:rsid w:val="00A44F6F"/>
    <w:rsid w:val="00A47160"/>
    <w:rsid w:val="00A53FF2"/>
    <w:rsid w:val="00A56A5D"/>
    <w:rsid w:val="00A57DE4"/>
    <w:rsid w:val="00A63C65"/>
    <w:rsid w:val="00A80B73"/>
    <w:rsid w:val="00A85E5A"/>
    <w:rsid w:val="00A92300"/>
    <w:rsid w:val="00A935B5"/>
    <w:rsid w:val="00A96C1D"/>
    <w:rsid w:val="00AA2FD7"/>
    <w:rsid w:val="00AA7E76"/>
    <w:rsid w:val="00AB1E2B"/>
    <w:rsid w:val="00AB49CD"/>
    <w:rsid w:val="00AC062A"/>
    <w:rsid w:val="00AC0B80"/>
    <w:rsid w:val="00AD3422"/>
    <w:rsid w:val="00AE59C5"/>
    <w:rsid w:val="00AF3021"/>
    <w:rsid w:val="00AF4914"/>
    <w:rsid w:val="00AF79FE"/>
    <w:rsid w:val="00B066C2"/>
    <w:rsid w:val="00B13EC4"/>
    <w:rsid w:val="00B17BAF"/>
    <w:rsid w:val="00B252BB"/>
    <w:rsid w:val="00B261FC"/>
    <w:rsid w:val="00B2652B"/>
    <w:rsid w:val="00B32657"/>
    <w:rsid w:val="00B3402D"/>
    <w:rsid w:val="00B40A09"/>
    <w:rsid w:val="00B419F9"/>
    <w:rsid w:val="00B462E6"/>
    <w:rsid w:val="00B47662"/>
    <w:rsid w:val="00B5042A"/>
    <w:rsid w:val="00B5243B"/>
    <w:rsid w:val="00B526F1"/>
    <w:rsid w:val="00B71A32"/>
    <w:rsid w:val="00B73EB6"/>
    <w:rsid w:val="00B768F8"/>
    <w:rsid w:val="00B7739D"/>
    <w:rsid w:val="00B85546"/>
    <w:rsid w:val="00B86F70"/>
    <w:rsid w:val="00B911D7"/>
    <w:rsid w:val="00B94155"/>
    <w:rsid w:val="00B977E2"/>
    <w:rsid w:val="00BA2C99"/>
    <w:rsid w:val="00BA3AEB"/>
    <w:rsid w:val="00BA4DCD"/>
    <w:rsid w:val="00BC5112"/>
    <w:rsid w:val="00BC6EB3"/>
    <w:rsid w:val="00BD4500"/>
    <w:rsid w:val="00BE1B2B"/>
    <w:rsid w:val="00BF5660"/>
    <w:rsid w:val="00C16EC0"/>
    <w:rsid w:val="00C2001C"/>
    <w:rsid w:val="00C2584C"/>
    <w:rsid w:val="00C26205"/>
    <w:rsid w:val="00C3275C"/>
    <w:rsid w:val="00C32A8E"/>
    <w:rsid w:val="00C347E8"/>
    <w:rsid w:val="00C37D78"/>
    <w:rsid w:val="00C43134"/>
    <w:rsid w:val="00C473D9"/>
    <w:rsid w:val="00C57E43"/>
    <w:rsid w:val="00C6056E"/>
    <w:rsid w:val="00C67733"/>
    <w:rsid w:val="00C67884"/>
    <w:rsid w:val="00C762E6"/>
    <w:rsid w:val="00C77A14"/>
    <w:rsid w:val="00C85FA3"/>
    <w:rsid w:val="00CA0005"/>
    <w:rsid w:val="00CA488A"/>
    <w:rsid w:val="00CA714C"/>
    <w:rsid w:val="00CB15B1"/>
    <w:rsid w:val="00CB3695"/>
    <w:rsid w:val="00CD34FF"/>
    <w:rsid w:val="00CE3DDC"/>
    <w:rsid w:val="00CE5E46"/>
    <w:rsid w:val="00CE7290"/>
    <w:rsid w:val="00D0295F"/>
    <w:rsid w:val="00D0662F"/>
    <w:rsid w:val="00D1299E"/>
    <w:rsid w:val="00D13D7E"/>
    <w:rsid w:val="00D1491B"/>
    <w:rsid w:val="00D32AF7"/>
    <w:rsid w:val="00D32FC7"/>
    <w:rsid w:val="00D3571E"/>
    <w:rsid w:val="00D35820"/>
    <w:rsid w:val="00D36CFF"/>
    <w:rsid w:val="00D40567"/>
    <w:rsid w:val="00D52465"/>
    <w:rsid w:val="00D55112"/>
    <w:rsid w:val="00D92288"/>
    <w:rsid w:val="00D93795"/>
    <w:rsid w:val="00DB7FE1"/>
    <w:rsid w:val="00DC4362"/>
    <w:rsid w:val="00DD0EF7"/>
    <w:rsid w:val="00DD1C1B"/>
    <w:rsid w:val="00DD1CD8"/>
    <w:rsid w:val="00DD647F"/>
    <w:rsid w:val="00DE3041"/>
    <w:rsid w:val="00DF412C"/>
    <w:rsid w:val="00DF4CDC"/>
    <w:rsid w:val="00E01416"/>
    <w:rsid w:val="00E07D5C"/>
    <w:rsid w:val="00E11A21"/>
    <w:rsid w:val="00E25442"/>
    <w:rsid w:val="00E25B09"/>
    <w:rsid w:val="00E37268"/>
    <w:rsid w:val="00E37E8A"/>
    <w:rsid w:val="00E412F6"/>
    <w:rsid w:val="00E45D8A"/>
    <w:rsid w:val="00E53D53"/>
    <w:rsid w:val="00E60F39"/>
    <w:rsid w:val="00E6336E"/>
    <w:rsid w:val="00E731B3"/>
    <w:rsid w:val="00E81D56"/>
    <w:rsid w:val="00E87B8F"/>
    <w:rsid w:val="00EB2758"/>
    <w:rsid w:val="00EB32D2"/>
    <w:rsid w:val="00EB3D7A"/>
    <w:rsid w:val="00EB539C"/>
    <w:rsid w:val="00EC131F"/>
    <w:rsid w:val="00ED3207"/>
    <w:rsid w:val="00EE44B0"/>
    <w:rsid w:val="00EF1424"/>
    <w:rsid w:val="00EF163C"/>
    <w:rsid w:val="00F02FD9"/>
    <w:rsid w:val="00F0713B"/>
    <w:rsid w:val="00F16A45"/>
    <w:rsid w:val="00F255C1"/>
    <w:rsid w:val="00F41EBA"/>
    <w:rsid w:val="00F47BD9"/>
    <w:rsid w:val="00F5415B"/>
    <w:rsid w:val="00F54B1A"/>
    <w:rsid w:val="00F61FD9"/>
    <w:rsid w:val="00F6299F"/>
    <w:rsid w:val="00F679A2"/>
    <w:rsid w:val="00F8752C"/>
    <w:rsid w:val="00F90277"/>
    <w:rsid w:val="00F90989"/>
    <w:rsid w:val="00FA07EE"/>
    <w:rsid w:val="00FA26AA"/>
    <w:rsid w:val="00FA2FBB"/>
    <w:rsid w:val="00FC1AA0"/>
    <w:rsid w:val="00FC5270"/>
    <w:rsid w:val="00FC5C28"/>
    <w:rsid w:val="00FC7804"/>
    <w:rsid w:val="00FC7C92"/>
    <w:rsid w:val="00FD1F0D"/>
    <w:rsid w:val="00FD4F39"/>
    <w:rsid w:val="00FD5810"/>
    <w:rsid w:val="00FE11B0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17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3B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CF9"/>
  </w:style>
  <w:style w:type="numbering" w:customStyle="1" w:styleId="BAM1-alldots">
    <w:name w:val="BAM 1- all dots"/>
    <w:uiPriority w:val="99"/>
    <w:rsid w:val="00A9230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A3B24"/>
    <w:pPr>
      <w:ind w:left="720"/>
      <w:contextualSpacing/>
    </w:pPr>
  </w:style>
  <w:style w:type="numbering" w:customStyle="1" w:styleId="Style1">
    <w:name w:val="Style1"/>
    <w:uiPriority w:val="99"/>
    <w:rsid w:val="001A3B24"/>
    <w:pPr>
      <w:numPr>
        <w:numId w:val="6"/>
      </w:numPr>
    </w:pPr>
  </w:style>
  <w:style w:type="paragraph" w:styleId="NormalWeb">
    <w:name w:val="Normal (Web)"/>
    <w:basedOn w:val="Normal"/>
    <w:rsid w:val="005C5321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table" w:styleId="TableGrid">
    <w:name w:val="Table Grid"/>
    <w:basedOn w:val="TableNormal"/>
    <w:uiPriority w:val="59"/>
    <w:rsid w:val="005C532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1F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80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1F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F5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80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wenty/Documents/BoSCoC/CoC%20Board/TEMPLATE-%20CoC%20Board%20Meeting%20Minutes%20000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26A19D-F789-7647-8C19-F6CD7195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 CoC Board Meeting Minutes 000017.dotx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COHHIO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Erica Mulryan</cp:lastModifiedBy>
  <cp:revision>2</cp:revision>
  <cp:lastPrinted>2017-05-03T15:59:00Z</cp:lastPrinted>
  <dcterms:created xsi:type="dcterms:W3CDTF">2018-08-01T17:08:00Z</dcterms:created>
  <dcterms:modified xsi:type="dcterms:W3CDTF">2018-08-01T17:08:00Z</dcterms:modified>
</cp:coreProperties>
</file>